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2C" w:rsidRPr="00D24288" w:rsidRDefault="0059102C" w:rsidP="00363288">
      <w:pPr>
        <w:tabs>
          <w:tab w:val="center" w:pos="5112"/>
        </w:tabs>
        <w:jc w:val="center"/>
        <w:rPr>
          <w:b/>
          <w:sz w:val="23"/>
          <w:szCs w:val="23"/>
        </w:rPr>
      </w:pPr>
      <w:bookmarkStart w:id="0" w:name="_GoBack"/>
      <w:bookmarkEnd w:id="0"/>
      <w:r w:rsidRPr="00D24288">
        <w:rPr>
          <w:b/>
          <w:sz w:val="23"/>
          <w:szCs w:val="23"/>
        </w:rPr>
        <w:t>MINUTES OF THE</w:t>
      </w:r>
    </w:p>
    <w:p w:rsidR="0059102C" w:rsidRPr="00D24288" w:rsidRDefault="0059102C" w:rsidP="00363288">
      <w:pPr>
        <w:tabs>
          <w:tab w:val="center" w:pos="5112"/>
        </w:tabs>
        <w:jc w:val="center"/>
        <w:rPr>
          <w:b/>
          <w:sz w:val="23"/>
          <w:szCs w:val="23"/>
        </w:rPr>
      </w:pPr>
      <w:r w:rsidRPr="00D24288">
        <w:rPr>
          <w:b/>
          <w:sz w:val="23"/>
          <w:szCs w:val="23"/>
        </w:rPr>
        <w:t>LOUISIANA ENGINEERS SELECTION BOARD</w:t>
      </w:r>
    </w:p>
    <w:p w:rsidR="0059102C" w:rsidRDefault="00E81F04" w:rsidP="00363288">
      <w:pPr>
        <w:tabs>
          <w:tab w:val="center" w:pos="5112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September 10</w:t>
      </w:r>
      <w:r w:rsidR="002B03F5">
        <w:rPr>
          <w:b/>
          <w:sz w:val="23"/>
          <w:szCs w:val="23"/>
        </w:rPr>
        <w:t>, 2015</w:t>
      </w:r>
    </w:p>
    <w:p w:rsidR="0059102C" w:rsidRPr="00D24288" w:rsidRDefault="0059102C" w:rsidP="0059102C">
      <w:pPr>
        <w:tabs>
          <w:tab w:val="center" w:pos="5112"/>
        </w:tabs>
        <w:jc w:val="center"/>
        <w:rPr>
          <w:sz w:val="23"/>
          <w:szCs w:val="23"/>
        </w:rPr>
      </w:pPr>
      <w:r w:rsidRPr="00D24288">
        <w:rPr>
          <w:b/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59102C" w:rsidRPr="0080554A" w:rsidRDefault="0059102C" w:rsidP="0059102C">
      <w:pPr>
        <w:rPr>
          <w:sz w:val="22"/>
          <w:szCs w:val="22"/>
        </w:rPr>
      </w:pPr>
      <w:r w:rsidRPr="00D24288">
        <w:rPr>
          <w:sz w:val="23"/>
          <w:szCs w:val="23"/>
        </w:rPr>
        <w:tab/>
      </w:r>
      <w:r w:rsidRPr="0080554A">
        <w:rPr>
          <w:sz w:val="22"/>
          <w:szCs w:val="22"/>
        </w:rPr>
        <w:t>A meeting of the Louisiana Engineers Selection Board (LESB) was held in the Claiborne Building, 1201 North Third Street</w:t>
      </w:r>
      <w:r w:rsidR="00DB3F6D" w:rsidRPr="0080554A">
        <w:rPr>
          <w:sz w:val="22"/>
          <w:szCs w:val="22"/>
        </w:rPr>
        <w:t>,</w:t>
      </w:r>
      <w:r w:rsidRPr="0080554A">
        <w:rPr>
          <w:sz w:val="22"/>
          <w:szCs w:val="22"/>
        </w:rPr>
        <w:t xml:space="preserve"> Room </w:t>
      </w:r>
      <w:r w:rsidR="00387492">
        <w:rPr>
          <w:sz w:val="22"/>
          <w:szCs w:val="22"/>
        </w:rPr>
        <w:t>1-</w:t>
      </w:r>
      <w:r w:rsidR="006E03BA">
        <w:rPr>
          <w:sz w:val="22"/>
          <w:szCs w:val="22"/>
        </w:rPr>
        <w:t>1</w:t>
      </w:r>
      <w:r w:rsidR="00F659FC">
        <w:rPr>
          <w:sz w:val="22"/>
          <w:szCs w:val="22"/>
        </w:rPr>
        <w:t>55</w:t>
      </w:r>
      <w:r w:rsidRPr="0080554A">
        <w:rPr>
          <w:sz w:val="22"/>
          <w:szCs w:val="22"/>
        </w:rPr>
        <w:t xml:space="preserve">, </w:t>
      </w:r>
      <w:proofErr w:type="gramStart"/>
      <w:r w:rsidRPr="0080554A">
        <w:rPr>
          <w:sz w:val="22"/>
          <w:szCs w:val="22"/>
        </w:rPr>
        <w:t>Baton</w:t>
      </w:r>
      <w:proofErr w:type="gramEnd"/>
      <w:r w:rsidRPr="0080554A">
        <w:rPr>
          <w:sz w:val="22"/>
          <w:szCs w:val="22"/>
        </w:rPr>
        <w:t xml:space="preserve"> Rouge, L</w:t>
      </w:r>
      <w:r w:rsidR="008576E1" w:rsidRPr="0080554A">
        <w:rPr>
          <w:sz w:val="22"/>
          <w:szCs w:val="22"/>
        </w:rPr>
        <w:t>ouisiana</w:t>
      </w:r>
      <w:r w:rsidRPr="0080554A">
        <w:rPr>
          <w:sz w:val="22"/>
          <w:szCs w:val="22"/>
        </w:rPr>
        <w:t xml:space="preserve"> on </w:t>
      </w:r>
      <w:r w:rsidR="00F659FC">
        <w:rPr>
          <w:sz w:val="22"/>
          <w:szCs w:val="22"/>
        </w:rPr>
        <w:t>Thursday</w:t>
      </w:r>
      <w:r w:rsidR="00387492">
        <w:rPr>
          <w:sz w:val="22"/>
          <w:szCs w:val="22"/>
        </w:rPr>
        <w:t xml:space="preserve">, </w:t>
      </w:r>
      <w:r w:rsidR="00F659FC">
        <w:rPr>
          <w:sz w:val="22"/>
          <w:szCs w:val="22"/>
        </w:rPr>
        <w:t>September 10, 2015</w:t>
      </w:r>
      <w:r w:rsidR="006E03BA">
        <w:rPr>
          <w:sz w:val="22"/>
          <w:szCs w:val="22"/>
        </w:rPr>
        <w:t>.</w:t>
      </w:r>
    </w:p>
    <w:p w:rsidR="002505FF" w:rsidRDefault="002505FF" w:rsidP="0059102C">
      <w:pPr>
        <w:ind w:firstLine="720"/>
        <w:rPr>
          <w:sz w:val="22"/>
          <w:szCs w:val="22"/>
        </w:rPr>
      </w:pPr>
    </w:p>
    <w:p w:rsidR="0080554A" w:rsidRDefault="0059102C" w:rsidP="0059102C">
      <w:pPr>
        <w:ind w:firstLine="720"/>
        <w:rPr>
          <w:sz w:val="22"/>
          <w:szCs w:val="22"/>
        </w:rPr>
      </w:pPr>
      <w:r w:rsidRPr="0080554A">
        <w:rPr>
          <w:sz w:val="22"/>
          <w:szCs w:val="22"/>
        </w:rPr>
        <w:t xml:space="preserve">The meeting was called to order at </w:t>
      </w:r>
      <w:r w:rsidR="006E03BA">
        <w:rPr>
          <w:sz w:val="22"/>
          <w:szCs w:val="22"/>
        </w:rPr>
        <w:t>11:0</w:t>
      </w:r>
      <w:r w:rsidR="00F659FC">
        <w:rPr>
          <w:sz w:val="22"/>
          <w:szCs w:val="22"/>
        </w:rPr>
        <w:t>0</w:t>
      </w:r>
      <w:r w:rsidR="00B51FA1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 xml:space="preserve">a.m. by </w:t>
      </w:r>
      <w:r w:rsidR="00BC1C3D">
        <w:rPr>
          <w:sz w:val="22"/>
          <w:szCs w:val="22"/>
        </w:rPr>
        <w:t xml:space="preserve">Mr. </w:t>
      </w:r>
      <w:r w:rsidR="00F659FC">
        <w:rPr>
          <w:sz w:val="22"/>
          <w:szCs w:val="22"/>
        </w:rPr>
        <w:t>Lloyd Hoover</w:t>
      </w:r>
      <w:r w:rsidR="00E67A9B" w:rsidRPr="0080554A">
        <w:rPr>
          <w:sz w:val="22"/>
          <w:szCs w:val="22"/>
        </w:rPr>
        <w:t>,</w:t>
      </w:r>
      <w:r w:rsidR="005C237D">
        <w:rPr>
          <w:sz w:val="22"/>
          <w:szCs w:val="22"/>
        </w:rPr>
        <w:t xml:space="preserve"> </w:t>
      </w:r>
      <w:r w:rsidR="00F659FC">
        <w:rPr>
          <w:sz w:val="22"/>
          <w:szCs w:val="22"/>
        </w:rPr>
        <w:t>Vice-</w:t>
      </w:r>
      <w:r w:rsidR="00E67A9B" w:rsidRPr="0080554A">
        <w:rPr>
          <w:sz w:val="22"/>
          <w:szCs w:val="22"/>
        </w:rPr>
        <w:t>Chairman</w:t>
      </w:r>
      <w:r w:rsidRPr="0080554A">
        <w:rPr>
          <w:sz w:val="22"/>
          <w:szCs w:val="22"/>
        </w:rPr>
        <w:t>.  Those members present were:</w:t>
      </w:r>
      <w:r w:rsidR="00F659FC">
        <w:rPr>
          <w:sz w:val="22"/>
          <w:szCs w:val="22"/>
        </w:rPr>
        <w:t xml:space="preserve"> Mr. Lloyd Hoover, </w:t>
      </w:r>
      <w:r w:rsidR="00BE226D" w:rsidRPr="0080554A">
        <w:rPr>
          <w:sz w:val="22"/>
          <w:szCs w:val="22"/>
        </w:rPr>
        <w:t xml:space="preserve">Mr. </w:t>
      </w:r>
      <w:r w:rsidR="0040580B" w:rsidRPr="0080554A">
        <w:rPr>
          <w:sz w:val="22"/>
          <w:szCs w:val="22"/>
        </w:rPr>
        <w:t>Patrick</w:t>
      </w:r>
      <w:r w:rsidR="00BE226D" w:rsidRPr="0080554A">
        <w:rPr>
          <w:sz w:val="22"/>
          <w:szCs w:val="22"/>
        </w:rPr>
        <w:t xml:space="preserve"> </w:t>
      </w:r>
      <w:r w:rsidR="0040580B" w:rsidRPr="0080554A">
        <w:rPr>
          <w:sz w:val="22"/>
          <w:szCs w:val="22"/>
        </w:rPr>
        <w:t>Furlong,</w:t>
      </w:r>
      <w:r w:rsidR="00F659FC">
        <w:rPr>
          <w:sz w:val="22"/>
          <w:szCs w:val="22"/>
        </w:rPr>
        <w:t xml:space="preserve"> Mr. Bren Kramer</w:t>
      </w:r>
      <w:r w:rsidR="0040580B" w:rsidRPr="0080554A">
        <w:rPr>
          <w:sz w:val="22"/>
          <w:szCs w:val="22"/>
        </w:rPr>
        <w:t xml:space="preserve"> </w:t>
      </w:r>
      <w:r w:rsidR="00C07210" w:rsidRPr="0080554A">
        <w:rPr>
          <w:sz w:val="22"/>
          <w:szCs w:val="22"/>
        </w:rPr>
        <w:t>and</w:t>
      </w:r>
      <w:r w:rsidR="0040580B" w:rsidRPr="0080554A">
        <w:rPr>
          <w:sz w:val="22"/>
          <w:szCs w:val="22"/>
        </w:rPr>
        <w:t xml:space="preserve"> </w:t>
      </w:r>
      <w:r w:rsidR="000071EA" w:rsidRPr="0080554A">
        <w:rPr>
          <w:sz w:val="22"/>
          <w:szCs w:val="22"/>
        </w:rPr>
        <w:t xml:space="preserve">Mr. </w:t>
      </w:r>
      <w:r w:rsidR="00BE226D" w:rsidRPr="0080554A">
        <w:rPr>
          <w:sz w:val="22"/>
          <w:szCs w:val="22"/>
        </w:rPr>
        <w:t>Mark Moses</w:t>
      </w:r>
      <w:r w:rsidR="000071EA" w:rsidRPr="0080554A">
        <w:rPr>
          <w:sz w:val="22"/>
          <w:szCs w:val="22"/>
        </w:rPr>
        <w:t>.</w:t>
      </w:r>
      <w:r w:rsidR="00BC1C3D">
        <w:rPr>
          <w:sz w:val="22"/>
          <w:szCs w:val="22"/>
        </w:rPr>
        <w:t xml:space="preserve"> </w:t>
      </w:r>
      <w:r w:rsidR="00387492">
        <w:rPr>
          <w:sz w:val="22"/>
          <w:szCs w:val="22"/>
        </w:rPr>
        <w:t xml:space="preserve">Those members absent were: </w:t>
      </w:r>
      <w:r w:rsidR="006E03BA">
        <w:rPr>
          <w:sz w:val="22"/>
          <w:szCs w:val="22"/>
        </w:rPr>
        <w:t xml:space="preserve">Mr. </w:t>
      </w:r>
      <w:r w:rsidR="00F659FC">
        <w:rPr>
          <w:sz w:val="22"/>
          <w:szCs w:val="22"/>
        </w:rPr>
        <w:t>Ali Mustapha</w:t>
      </w:r>
      <w:r w:rsidR="00387492">
        <w:rPr>
          <w:sz w:val="22"/>
          <w:szCs w:val="22"/>
        </w:rPr>
        <w:t xml:space="preserve">. </w:t>
      </w:r>
      <w:r w:rsidR="00557552" w:rsidRPr="0080554A">
        <w:rPr>
          <w:sz w:val="22"/>
          <w:szCs w:val="22"/>
        </w:rPr>
        <w:t xml:space="preserve">Mr. </w:t>
      </w:r>
      <w:r w:rsidR="005C237D">
        <w:rPr>
          <w:sz w:val="22"/>
          <w:szCs w:val="22"/>
        </w:rPr>
        <w:t>Rick McGimsey</w:t>
      </w:r>
      <w:r w:rsidR="00557552" w:rsidRPr="0080554A">
        <w:rPr>
          <w:sz w:val="22"/>
          <w:szCs w:val="22"/>
        </w:rPr>
        <w:t xml:space="preserve">, Attorney General’s office as Legal Counsel, was present.  </w:t>
      </w:r>
    </w:p>
    <w:p w:rsidR="00557552" w:rsidRDefault="00557552" w:rsidP="0059102C">
      <w:pPr>
        <w:ind w:firstLine="720"/>
        <w:rPr>
          <w:sz w:val="22"/>
          <w:szCs w:val="22"/>
        </w:rPr>
      </w:pPr>
    </w:p>
    <w:p w:rsidR="00C07210" w:rsidRDefault="000427E3" w:rsidP="00C07210">
      <w:pPr>
        <w:rPr>
          <w:sz w:val="22"/>
          <w:szCs w:val="22"/>
        </w:rPr>
      </w:pPr>
      <w:r w:rsidRPr="0080554A">
        <w:rPr>
          <w:sz w:val="22"/>
          <w:szCs w:val="22"/>
        </w:rPr>
        <w:tab/>
        <w:t xml:space="preserve">The </w:t>
      </w:r>
      <w:r w:rsidR="005C237D">
        <w:rPr>
          <w:sz w:val="22"/>
          <w:szCs w:val="22"/>
        </w:rPr>
        <w:t>first</w:t>
      </w:r>
      <w:r w:rsidR="000071EA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 xml:space="preserve">item of business was the </w:t>
      </w:r>
      <w:r w:rsidR="00D05789" w:rsidRPr="0080554A">
        <w:rPr>
          <w:sz w:val="22"/>
          <w:szCs w:val="22"/>
        </w:rPr>
        <w:t xml:space="preserve">approval of </w:t>
      </w:r>
      <w:r w:rsidRPr="0080554A">
        <w:rPr>
          <w:sz w:val="22"/>
          <w:szCs w:val="22"/>
        </w:rPr>
        <w:t xml:space="preserve">the </w:t>
      </w:r>
      <w:r w:rsidR="00F659FC">
        <w:rPr>
          <w:sz w:val="22"/>
          <w:szCs w:val="22"/>
        </w:rPr>
        <w:t>March 25,</w:t>
      </w:r>
      <w:r w:rsidR="006E03BA">
        <w:rPr>
          <w:sz w:val="22"/>
          <w:szCs w:val="22"/>
        </w:rPr>
        <w:t xml:space="preserve"> 201</w:t>
      </w:r>
      <w:r w:rsidR="00F659FC">
        <w:rPr>
          <w:sz w:val="22"/>
          <w:szCs w:val="22"/>
        </w:rPr>
        <w:t>5</w:t>
      </w:r>
      <w:r w:rsidR="000B69EB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>minutes.</w:t>
      </w:r>
      <w:r w:rsidR="007D5557" w:rsidRPr="0080554A">
        <w:rPr>
          <w:sz w:val="22"/>
          <w:szCs w:val="22"/>
        </w:rPr>
        <w:t xml:space="preserve">  </w:t>
      </w:r>
      <w:r w:rsidR="0040580B" w:rsidRPr="0080554A">
        <w:rPr>
          <w:sz w:val="22"/>
          <w:szCs w:val="22"/>
        </w:rPr>
        <w:t xml:space="preserve">Mr. </w:t>
      </w:r>
      <w:r w:rsidR="00F659FC">
        <w:rPr>
          <w:sz w:val="22"/>
          <w:szCs w:val="22"/>
        </w:rPr>
        <w:t>Kramer</w:t>
      </w:r>
      <w:r w:rsidR="007D5557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>made a motion to adopt the minutes</w:t>
      </w:r>
      <w:r w:rsidR="007D5557" w:rsidRPr="0080554A">
        <w:rPr>
          <w:sz w:val="22"/>
          <w:szCs w:val="22"/>
        </w:rPr>
        <w:t xml:space="preserve">, </w:t>
      </w:r>
      <w:r w:rsidRPr="0080554A">
        <w:rPr>
          <w:sz w:val="22"/>
          <w:szCs w:val="22"/>
        </w:rPr>
        <w:t xml:space="preserve">and Mr. </w:t>
      </w:r>
      <w:r w:rsidR="00387492">
        <w:rPr>
          <w:sz w:val="22"/>
          <w:szCs w:val="22"/>
        </w:rPr>
        <w:t>Moses</w:t>
      </w:r>
      <w:r w:rsidR="00E67A9B" w:rsidRPr="0080554A">
        <w:rPr>
          <w:sz w:val="22"/>
          <w:szCs w:val="22"/>
        </w:rPr>
        <w:t xml:space="preserve"> s</w:t>
      </w:r>
      <w:r w:rsidRPr="0080554A">
        <w:rPr>
          <w:sz w:val="22"/>
          <w:szCs w:val="22"/>
        </w:rPr>
        <w:t>econded the motion; with no opposition, the motion was adopted.</w:t>
      </w:r>
      <w:r w:rsidR="00557552">
        <w:rPr>
          <w:sz w:val="22"/>
          <w:szCs w:val="22"/>
        </w:rPr>
        <w:tab/>
      </w:r>
    </w:p>
    <w:p w:rsidR="00F659FC" w:rsidRDefault="00F659FC" w:rsidP="00C07210">
      <w:pPr>
        <w:rPr>
          <w:sz w:val="22"/>
          <w:szCs w:val="22"/>
        </w:rPr>
      </w:pPr>
    </w:p>
    <w:p w:rsidR="00BE226D" w:rsidRPr="0080554A" w:rsidRDefault="0059102C" w:rsidP="007D5557">
      <w:pPr>
        <w:ind w:firstLine="720"/>
        <w:rPr>
          <w:sz w:val="22"/>
          <w:szCs w:val="22"/>
        </w:rPr>
      </w:pPr>
      <w:r w:rsidRPr="0080554A">
        <w:rPr>
          <w:sz w:val="22"/>
          <w:szCs w:val="22"/>
        </w:rPr>
        <w:t>The next item of business was to ask for public comment or question on any of the Agenda items.</w:t>
      </w:r>
      <w:r w:rsidR="005C237D">
        <w:rPr>
          <w:sz w:val="22"/>
          <w:szCs w:val="22"/>
        </w:rPr>
        <w:t xml:space="preserve"> </w:t>
      </w:r>
      <w:r w:rsidR="00BC1C3D">
        <w:rPr>
          <w:sz w:val="22"/>
          <w:szCs w:val="22"/>
        </w:rPr>
        <w:t>There were none.</w:t>
      </w:r>
    </w:p>
    <w:p w:rsidR="000B238B" w:rsidRPr="0080554A" w:rsidRDefault="000B238B" w:rsidP="007D5557">
      <w:pPr>
        <w:ind w:firstLine="720"/>
        <w:rPr>
          <w:sz w:val="22"/>
          <w:szCs w:val="22"/>
        </w:rPr>
      </w:pPr>
    </w:p>
    <w:p w:rsidR="0059102C" w:rsidRPr="0080554A" w:rsidRDefault="0059102C" w:rsidP="0059102C">
      <w:pPr>
        <w:ind w:firstLine="720"/>
        <w:rPr>
          <w:sz w:val="22"/>
          <w:szCs w:val="22"/>
        </w:rPr>
      </w:pPr>
      <w:r w:rsidRPr="0080554A">
        <w:rPr>
          <w:sz w:val="22"/>
          <w:szCs w:val="22"/>
        </w:rPr>
        <w:t xml:space="preserve">The next item of business was the selection of designers. </w:t>
      </w:r>
    </w:p>
    <w:p w:rsidR="004863F2" w:rsidRPr="0080554A" w:rsidRDefault="004863F2" w:rsidP="0059102C">
      <w:pPr>
        <w:ind w:firstLine="720"/>
        <w:rPr>
          <w:sz w:val="22"/>
          <w:szCs w:val="22"/>
        </w:rPr>
      </w:pPr>
    </w:p>
    <w:p w:rsidR="002C657D" w:rsidRPr="00D24288" w:rsidRDefault="00643891" w:rsidP="00643891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t>ITEM #</w:t>
      </w:r>
      <w:r w:rsidR="00BC1C3D">
        <w:rPr>
          <w:b/>
          <w:sz w:val="23"/>
          <w:szCs w:val="23"/>
        </w:rPr>
        <w:t>1</w:t>
      </w:r>
      <w:r w:rsidRPr="00C93438">
        <w:rPr>
          <w:b/>
          <w:sz w:val="23"/>
          <w:szCs w:val="23"/>
        </w:rPr>
        <w:t>:</w:t>
      </w:r>
      <w:r w:rsidR="007C2314" w:rsidRPr="00C93438">
        <w:rPr>
          <w:b/>
          <w:sz w:val="23"/>
          <w:szCs w:val="23"/>
        </w:rPr>
        <w:t xml:space="preserve">  </w:t>
      </w:r>
      <w:r w:rsidR="00655883">
        <w:rPr>
          <w:b/>
          <w:sz w:val="23"/>
          <w:szCs w:val="23"/>
        </w:rPr>
        <w:t>Site Improvements and Building Replacements, Marsh Island Wildlife Refuge, Iberia Parish</w:t>
      </w:r>
      <w:r w:rsidR="006E03BA">
        <w:rPr>
          <w:b/>
          <w:sz w:val="23"/>
          <w:szCs w:val="23"/>
        </w:rPr>
        <w:t xml:space="preserve">, Louisiana, Project No. </w:t>
      </w:r>
      <w:r w:rsidR="00655883">
        <w:rPr>
          <w:b/>
          <w:sz w:val="23"/>
          <w:szCs w:val="23"/>
        </w:rPr>
        <w:t>16-513-02-03, Part 01 &amp; 16-513-14-20, Part 01</w:t>
      </w:r>
      <w:r w:rsidRPr="00C93438">
        <w:rPr>
          <w:b/>
          <w:sz w:val="23"/>
          <w:szCs w:val="23"/>
        </w:rPr>
        <w:t xml:space="preserve">; </w:t>
      </w:r>
      <w:r w:rsidR="00C93438">
        <w:rPr>
          <w:sz w:val="23"/>
          <w:szCs w:val="23"/>
        </w:rPr>
        <w:t>Mr.</w:t>
      </w:r>
      <w:r w:rsidR="00BC1C3D">
        <w:rPr>
          <w:sz w:val="23"/>
          <w:szCs w:val="23"/>
        </w:rPr>
        <w:t xml:space="preserve"> </w:t>
      </w:r>
      <w:r w:rsidR="00655883">
        <w:rPr>
          <w:sz w:val="23"/>
          <w:szCs w:val="23"/>
        </w:rPr>
        <w:t>Dan Hebert</w:t>
      </w:r>
      <w:r w:rsidR="007C2314" w:rsidRPr="00C93438">
        <w:rPr>
          <w:b/>
          <w:sz w:val="23"/>
          <w:szCs w:val="23"/>
        </w:rPr>
        <w:t xml:space="preserve"> </w:t>
      </w:r>
      <w:r w:rsidRPr="00C93438">
        <w:rPr>
          <w:bCs/>
          <w:sz w:val="23"/>
          <w:szCs w:val="23"/>
        </w:rPr>
        <w:t>gave a brief scope of the project.</w:t>
      </w:r>
      <w:r w:rsidR="00F647AC" w:rsidRPr="00C93438">
        <w:rPr>
          <w:bCs/>
          <w:sz w:val="23"/>
          <w:szCs w:val="23"/>
        </w:rPr>
        <w:t xml:space="preserve">  </w:t>
      </w:r>
      <w:r w:rsidRPr="00C93438">
        <w:rPr>
          <w:bCs/>
          <w:sz w:val="23"/>
          <w:szCs w:val="23"/>
        </w:rPr>
        <w:t>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7"/>
        <w:gridCol w:w="978"/>
        <w:gridCol w:w="1148"/>
        <w:gridCol w:w="1288"/>
        <w:gridCol w:w="1053"/>
        <w:gridCol w:w="1135"/>
        <w:gridCol w:w="1071"/>
      </w:tblGrid>
      <w:tr w:rsidR="00643891" w:rsidRPr="00D24288" w:rsidTr="00DD5B4D">
        <w:trPr>
          <w:cantSplit/>
          <w:trHeight w:val="451"/>
        </w:trPr>
        <w:tc>
          <w:tcPr>
            <w:tcW w:w="33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643891" w:rsidRPr="00D24288" w:rsidRDefault="00643891" w:rsidP="00643891">
            <w:pPr>
              <w:spacing w:line="120" w:lineRule="exact"/>
              <w:rPr>
                <w:sz w:val="23"/>
                <w:szCs w:val="23"/>
              </w:rPr>
            </w:pPr>
          </w:p>
          <w:p w:rsidR="00643891" w:rsidRPr="00D24288" w:rsidRDefault="00643891" w:rsidP="00643891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 w:rsidR="00BC1C3D">
              <w:rPr>
                <w:rFonts w:ascii="CG Times" w:hAnsi="CG Times"/>
                <w:b/>
                <w:sz w:val="23"/>
                <w:szCs w:val="23"/>
              </w:rPr>
              <w:t>1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643891" w:rsidRPr="00D24288" w:rsidRDefault="00643891" w:rsidP="00643891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73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43891" w:rsidRPr="00D24288" w:rsidRDefault="00643891" w:rsidP="00643891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643891" w:rsidRPr="00D24288" w:rsidRDefault="00643891" w:rsidP="00643891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6C4B8E" w:rsidRPr="00D24288" w:rsidTr="00DD5B4D">
        <w:trPr>
          <w:cantSplit/>
          <w:trHeight w:val="143"/>
        </w:trPr>
        <w:tc>
          <w:tcPr>
            <w:tcW w:w="3347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6C4B8E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1C20F5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53043D" w:rsidP="0039369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6C4B8E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40580B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557552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6C4B8E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643891" w:rsidRPr="00D24288" w:rsidTr="00DD5B4D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226D" w:rsidRPr="0014097C" w:rsidRDefault="00655883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L – Duplantis Design Group, PC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55883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55883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Default="00655883" w:rsidP="00643891">
            <w:r>
              <w:t>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655883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643891" w:rsidRPr="00D24288" w:rsidTr="00DD5B4D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655883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 – Domingue Szabo &amp; Associates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55883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55883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Default="00643891" w:rsidP="00643891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B237FB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B237FB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643891" w:rsidRPr="00D24288" w:rsidTr="00DD5B4D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655883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 – Sellers &amp; Associates,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55883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55883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Default="00643891" w:rsidP="00643891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55883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655883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557552" w:rsidRPr="00D24288" w:rsidTr="00DD5B4D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655883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I – All South Consulting Engineers, LLC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655883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Default="00557552" w:rsidP="00643891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557552" w:rsidRPr="00D24288" w:rsidTr="00DD5B4D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655883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P – T. Baker Smith (TBS)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Default="00655883" w:rsidP="00643891">
            <w:r>
              <w:t>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655883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557552" w:rsidRPr="00D24288" w:rsidTr="00DD5B4D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655883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E – J. Wayne Plaisance,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Default="00655883" w:rsidP="00643891">
            <w:r>
              <w:t>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Default="00655883" w:rsidP="00211DBE">
      <w:pPr>
        <w:tabs>
          <w:tab w:val="left" w:pos="-720"/>
          <w:tab w:val="left" w:pos="-344"/>
        </w:tabs>
        <w:rPr>
          <w:rFonts w:ascii="CG Times" w:hAnsi="CG Times"/>
          <w:b/>
          <w:sz w:val="23"/>
          <w:szCs w:val="23"/>
        </w:rPr>
      </w:pPr>
      <w:r>
        <w:rPr>
          <w:rFonts w:ascii="CG Times" w:hAnsi="CG Times"/>
          <w:b/>
          <w:sz w:val="23"/>
          <w:szCs w:val="23"/>
        </w:rPr>
        <w:t>Firm L – 9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proofErr w:type="gramStart"/>
      <w:r>
        <w:rPr>
          <w:rFonts w:ascii="CG Times" w:hAnsi="CG Times"/>
          <w:b/>
          <w:sz w:val="23"/>
          <w:szCs w:val="23"/>
        </w:rPr>
        <w:t>A</w:t>
      </w:r>
      <w:proofErr w:type="gramEnd"/>
      <w:r>
        <w:rPr>
          <w:rFonts w:ascii="CG Times" w:hAnsi="CG Times"/>
          <w:b/>
          <w:sz w:val="23"/>
          <w:szCs w:val="23"/>
        </w:rPr>
        <w:t xml:space="preserve"> – 9</w:t>
      </w:r>
      <w:r>
        <w:rPr>
          <w:rFonts w:ascii="CG Times" w:hAnsi="CG Times"/>
          <w:b/>
          <w:sz w:val="23"/>
          <w:szCs w:val="23"/>
        </w:rPr>
        <w:tab/>
        <w:t>Firm K – 6</w:t>
      </w:r>
      <w:r>
        <w:rPr>
          <w:rFonts w:ascii="CG Times" w:hAnsi="CG Times"/>
          <w:b/>
          <w:sz w:val="23"/>
          <w:szCs w:val="23"/>
        </w:rPr>
        <w:tab/>
        <w:t>Firm I – 1</w:t>
      </w:r>
      <w:r>
        <w:rPr>
          <w:rFonts w:ascii="CG Times" w:hAnsi="CG Times"/>
          <w:b/>
          <w:sz w:val="23"/>
          <w:szCs w:val="23"/>
        </w:rPr>
        <w:tab/>
        <w:t>Firm P – 3</w:t>
      </w:r>
      <w:r>
        <w:rPr>
          <w:rFonts w:ascii="CG Times" w:hAnsi="CG Times"/>
          <w:b/>
          <w:sz w:val="23"/>
          <w:szCs w:val="23"/>
        </w:rPr>
        <w:tab/>
        <w:t>Firm E – 2</w:t>
      </w:r>
      <w:r>
        <w:rPr>
          <w:rFonts w:ascii="CG Times" w:hAnsi="CG Times"/>
          <w:b/>
          <w:sz w:val="23"/>
          <w:szCs w:val="23"/>
        </w:rPr>
        <w:tab/>
      </w:r>
      <w:r w:rsidR="00387492">
        <w:rPr>
          <w:rFonts w:ascii="CG Times" w:hAnsi="CG Times"/>
          <w:b/>
          <w:sz w:val="23"/>
          <w:szCs w:val="23"/>
        </w:rPr>
        <w:tab/>
      </w:r>
    </w:p>
    <w:p w:rsidR="00387492" w:rsidRDefault="00387492" w:rsidP="00211DBE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211DBE" w:rsidRDefault="00211DBE" w:rsidP="00211DBE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 xml:space="preserve">Final ballot between Firm </w:t>
      </w:r>
      <w:r w:rsidR="00655883">
        <w:rPr>
          <w:rFonts w:ascii="CG Times" w:hAnsi="CG Times"/>
          <w:sz w:val="23"/>
          <w:szCs w:val="23"/>
        </w:rPr>
        <w:t>L</w:t>
      </w:r>
      <w:r>
        <w:rPr>
          <w:rFonts w:ascii="CG Times" w:hAnsi="CG Times"/>
          <w:sz w:val="23"/>
          <w:szCs w:val="23"/>
        </w:rPr>
        <w:t xml:space="preserve"> and Firm </w:t>
      </w:r>
      <w:r w:rsidR="004F45D2">
        <w:rPr>
          <w:rFonts w:ascii="CG Times" w:hAnsi="CG Times"/>
          <w:sz w:val="23"/>
          <w:szCs w:val="23"/>
        </w:rPr>
        <w:t>A</w:t>
      </w:r>
    </w:p>
    <w:tbl>
      <w:tblPr>
        <w:tblW w:w="1020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1"/>
        <w:gridCol w:w="1146"/>
        <w:gridCol w:w="1148"/>
        <w:gridCol w:w="1174"/>
        <w:gridCol w:w="1136"/>
        <w:gridCol w:w="1354"/>
        <w:gridCol w:w="841"/>
      </w:tblGrid>
      <w:tr w:rsidR="00211DBE" w:rsidRPr="00D24288" w:rsidTr="008147E6">
        <w:trPr>
          <w:cantSplit/>
        </w:trPr>
        <w:tc>
          <w:tcPr>
            <w:tcW w:w="34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spacing w:line="120" w:lineRule="exact"/>
              <w:rPr>
                <w:sz w:val="23"/>
                <w:szCs w:val="23"/>
              </w:rPr>
            </w:pPr>
          </w:p>
          <w:p w:rsidR="00211DBE" w:rsidRPr="00D24288" w:rsidRDefault="00211DBE" w:rsidP="00211DBE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 w:rsidR="0053043D">
              <w:rPr>
                <w:rFonts w:ascii="CG Times" w:hAnsi="CG Times"/>
                <w:b/>
                <w:sz w:val="23"/>
                <w:szCs w:val="23"/>
              </w:rPr>
              <w:t>1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211DBE" w:rsidRPr="00D24288" w:rsidRDefault="00211DBE" w:rsidP="00211DBE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799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211DBE" w:rsidRPr="00D24288" w:rsidRDefault="00211DBE" w:rsidP="00211DBE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211DBE" w:rsidRPr="00D24288" w:rsidTr="008147E6">
        <w:trPr>
          <w:cantSplit/>
        </w:trPr>
        <w:tc>
          <w:tcPr>
            <w:tcW w:w="3401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53043D" w:rsidP="0039369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4F3A9B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655883" w:rsidRPr="00D24288" w:rsidTr="008147E6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883" w:rsidRPr="0014097C" w:rsidRDefault="00655883" w:rsidP="00655883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L – Duplantis Design Group, PC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55883" w:rsidRPr="00D24288" w:rsidRDefault="00655883" w:rsidP="00655883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55883" w:rsidRPr="00D24288" w:rsidRDefault="00655883" w:rsidP="00655883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55883" w:rsidRDefault="00655883" w:rsidP="00655883"/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55883" w:rsidRPr="00D24288" w:rsidRDefault="00655883" w:rsidP="00655883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55883" w:rsidRPr="00D24288" w:rsidRDefault="00655883" w:rsidP="00655883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883" w:rsidRPr="00D24288" w:rsidRDefault="00655883" w:rsidP="00655883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655883" w:rsidRPr="00D24288" w:rsidTr="008147E6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883" w:rsidRPr="00D24288" w:rsidRDefault="00655883" w:rsidP="00655883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 – Domingue Szabo &amp; Associates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55883" w:rsidRPr="00D24288" w:rsidRDefault="00655883" w:rsidP="00655883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55883" w:rsidRPr="00D24288" w:rsidRDefault="00655883" w:rsidP="00655883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55883" w:rsidRDefault="00655883" w:rsidP="00655883">
            <w:r>
              <w:t>1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55883" w:rsidRPr="00D24288" w:rsidRDefault="00655883" w:rsidP="00655883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55883" w:rsidRPr="00D24288" w:rsidRDefault="00655883" w:rsidP="00655883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5883" w:rsidRPr="00D24288" w:rsidRDefault="00655883" w:rsidP="00655883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4F45D2" w:rsidRDefault="00655883" w:rsidP="00F945D3">
      <w:pPr>
        <w:tabs>
          <w:tab w:val="left" w:pos="-720"/>
          <w:tab w:val="left" w:pos="-344"/>
        </w:tabs>
      </w:pPr>
      <w:r>
        <w:rPr>
          <w:b/>
        </w:rPr>
        <w:t>Firm L</w:t>
      </w:r>
      <w:r w:rsidR="004F45D2">
        <w:rPr>
          <w:b/>
        </w:rPr>
        <w:t xml:space="preserve"> – 2</w:t>
      </w:r>
      <w:r w:rsidR="004F45D2">
        <w:rPr>
          <w:b/>
        </w:rPr>
        <w:tab/>
        <w:t xml:space="preserve">Firm </w:t>
      </w:r>
      <w:proofErr w:type="gramStart"/>
      <w:r w:rsidR="004F45D2">
        <w:rPr>
          <w:b/>
        </w:rPr>
        <w:t>A</w:t>
      </w:r>
      <w:proofErr w:type="gramEnd"/>
      <w:r w:rsidR="00813C11">
        <w:rPr>
          <w:b/>
        </w:rPr>
        <w:t xml:space="preserve"> - </w:t>
      </w:r>
      <w:r>
        <w:rPr>
          <w:b/>
        </w:rPr>
        <w:t>3</w:t>
      </w:r>
      <w:r w:rsidR="00BE226D">
        <w:tab/>
      </w:r>
    </w:p>
    <w:p w:rsidR="004F45D2" w:rsidRDefault="004F45D2" w:rsidP="004F45D2">
      <w:pPr>
        <w:tabs>
          <w:tab w:val="left" w:pos="-720"/>
          <w:tab w:val="left" w:pos="-344"/>
        </w:tabs>
      </w:pPr>
    </w:p>
    <w:p w:rsidR="004F45D2" w:rsidRDefault="004F45D2" w:rsidP="004F45D2">
      <w:pPr>
        <w:tabs>
          <w:tab w:val="left" w:pos="-720"/>
          <w:tab w:val="left" w:pos="-344"/>
        </w:tabs>
        <w:ind w:left="720" w:hanging="720"/>
      </w:pPr>
      <w:r>
        <w:t xml:space="preserve">The Firm of </w:t>
      </w:r>
      <w:r w:rsidR="00655883">
        <w:rPr>
          <w:rFonts w:ascii="CG Times" w:hAnsi="CG Times"/>
          <w:sz w:val="23"/>
          <w:szCs w:val="23"/>
        </w:rPr>
        <w:t>Domingue Szabo &amp; Associates</w:t>
      </w:r>
      <w:r w:rsidR="00700BF1">
        <w:t xml:space="preserve"> </w:t>
      </w:r>
      <w:r>
        <w:t>was selected by written majority</w:t>
      </w:r>
      <w:r w:rsidRPr="007547B0">
        <w:t xml:space="preserve"> vote.</w:t>
      </w:r>
    </w:p>
    <w:p w:rsidR="004F45D2" w:rsidRDefault="004F45D2" w:rsidP="00F945D3">
      <w:pPr>
        <w:tabs>
          <w:tab w:val="left" w:pos="-720"/>
          <w:tab w:val="left" w:pos="-344"/>
        </w:tabs>
      </w:pPr>
    </w:p>
    <w:p w:rsidR="00C32D1D" w:rsidRDefault="00C32D1D" w:rsidP="00387492">
      <w:pPr>
        <w:ind w:left="90" w:firstLine="630"/>
        <w:rPr>
          <w:b/>
          <w:sz w:val="23"/>
          <w:szCs w:val="23"/>
        </w:rPr>
      </w:pPr>
    </w:p>
    <w:p w:rsidR="00C32D1D" w:rsidRDefault="00C32D1D" w:rsidP="00387492">
      <w:pPr>
        <w:ind w:left="90" w:firstLine="630"/>
        <w:rPr>
          <w:b/>
          <w:sz w:val="23"/>
          <w:szCs w:val="23"/>
        </w:rPr>
      </w:pPr>
    </w:p>
    <w:p w:rsidR="00387492" w:rsidRPr="00D24288" w:rsidRDefault="00387492" w:rsidP="00387492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lastRenderedPageBreak/>
        <w:t>ITEM #</w:t>
      </w:r>
      <w:r>
        <w:rPr>
          <w:b/>
          <w:sz w:val="23"/>
          <w:szCs w:val="23"/>
        </w:rPr>
        <w:t>2</w:t>
      </w:r>
      <w:r w:rsidRPr="00C93438">
        <w:rPr>
          <w:b/>
          <w:sz w:val="23"/>
          <w:szCs w:val="23"/>
        </w:rPr>
        <w:t xml:space="preserve">:  </w:t>
      </w:r>
      <w:r w:rsidR="00C32D1D">
        <w:rPr>
          <w:b/>
          <w:sz w:val="23"/>
          <w:szCs w:val="23"/>
        </w:rPr>
        <w:t>Phase III Levee Repairs, Rockefeller Wildlife Refuge, Grand Chenier</w:t>
      </w:r>
      <w:r w:rsidR="00700BF1">
        <w:rPr>
          <w:b/>
          <w:sz w:val="23"/>
          <w:szCs w:val="23"/>
        </w:rPr>
        <w:t xml:space="preserve">, Louisiana, Project No. </w:t>
      </w:r>
      <w:r w:rsidR="00C32D1D">
        <w:rPr>
          <w:b/>
          <w:sz w:val="23"/>
          <w:szCs w:val="23"/>
        </w:rPr>
        <w:t>01-107-05B-13, Part ZM</w:t>
      </w:r>
      <w:r w:rsidRPr="00C93438">
        <w:rPr>
          <w:b/>
          <w:sz w:val="23"/>
          <w:szCs w:val="23"/>
        </w:rPr>
        <w:t xml:space="preserve">; </w:t>
      </w:r>
      <w:r>
        <w:rPr>
          <w:sz w:val="23"/>
          <w:szCs w:val="23"/>
        </w:rPr>
        <w:t xml:space="preserve">Mr. </w:t>
      </w:r>
      <w:r w:rsidR="00C32D1D">
        <w:rPr>
          <w:sz w:val="23"/>
          <w:szCs w:val="23"/>
        </w:rPr>
        <w:t>Dan Hebert</w:t>
      </w:r>
      <w:r w:rsidR="00813C11">
        <w:rPr>
          <w:sz w:val="23"/>
          <w:szCs w:val="23"/>
        </w:rPr>
        <w:t xml:space="preserve"> </w:t>
      </w:r>
      <w:r w:rsidRPr="00C93438">
        <w:rPr>
          <w:bCs/>
          <w:sz w:val="23"/>
          <w:szCs w:val="23"/>
        </w:rPr>
        <w:t>gave a brief scope of the project.  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85"/>
        <w:gridCol w:w="981"/>
        <w:gridCol w:w="1148"/>
        <w:gridCol w:w="1291"/>
        <w:gridCol w:w="1055"/>
        <w:gridCol w:w="1080"/>
        <w:gridCol w:w="1080"/>
      </w:tblGrid>
      <w:tr w:rsidR="00387492" w:rsidRPr="00D24288" w:rsidTr="00E147F9">
        <w:trPr>
          <w:cantSplit/>
          <w:trHeight w:val="451"/>
        </w:trPr>
        <w:tc>
          <w:tcPr>
            <w:tcW w:w="33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>
              <w:rPr>
                <w:rFonts w:ascii="CG Times" w:hAnsi="CG Times"/>
                <w:b/>
                <w:sz w:val="23"/>
                <w:szCs w:val="23"/>
              </w:rPr>
              <w:t>2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35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387492" w:rsidRPr="00D24288" w:rsidTr="00E147F9">
        <w:trPr>
          <w:cantSplit/>
          <w:trHeight w:val="143"/>
        </w:trPr>
        <w:tc>
          <w:tcPr>
            <w:tcW w:w="3385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14097C" w:rsidRDefault="00C32D1D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N – Tetra Tech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C32D1D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C32D1D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Abstain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387492" w:rsidP="00E147F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C32D1D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C32D1D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D – Royal Engineers &amp; Consultants, LLC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C32D1D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C32D1D" w:rsidP="00E147F9">
            <w: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C32D1D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C32D1D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 – Lonnie G. Harper &amp; Associates,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C32D1D" w:rsidP="00E147F9">
            <w: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C32D1D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C32D1D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C32D1D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J – All South Consulting Engineers, LLC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C32D1D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C32D1D" w:rsidP="00E147F9">
            <w: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C32D1D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387492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C32D1D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I – Meyer, Meyer, LaCroix &amp; Hixson, LLC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C32D1D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387492" w:rsidP="00E147F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0B238B" w:rsidRPr="00D24288" w:rsidTr="00E147F9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38B" w:rsidRDefault="00C32D1D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O – Acadian Engineers &amp; Environmental Consultants, Inc.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Pr="00D24288" w:rsidRDefault="000B238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Default="000B238B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Pr="00D24288" w:rsidRDefault="000B238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Default="000B238B" w:rsidP="00E147F9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0B238B" w:rsidRDefault="00C32D1D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38B" w:rsidRPr="00D24288" w:rsidRDefault="000B238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Pr="00813C11" w:rsidRDefault="00C32D1D" w:rsidP="00387492">
      <w:pPr>
        <w:tabs>
          <w:tab w:val="left" w:pos="-720"/>
          <w:tab w:val="left" w:pos="-344"/>
        </w:tabs>
        <w:rPr>
          <w:rFonts w:ascii="CG Times" w:hAnsi="CG Times"/>
          <w:b/>
          <w:sz w:val="23"/>
          <w:szCs w:val="23"/>
        </w:rPr>
      </w:pPr>
      <w:r>
        <w:rPr>
          <w:rFonts w:ascii="CG Times" w:hAnsi="CG Times"/>
          <w:b/>
          <w:sz w:val="23"/>
          <w:szCs w:val="23"/>
        </w:rPr>
        <w:t>Firm N – 3</w:t>
      </w:r>
      <w:r>
        <w:rPr>
          <w:rFonts w:ascii="CG Times" w:hAnsi="CG Times"/>
          <w:b/>
          <w:sz w:val="23"/>
          <w:szCs w:val="23"/>
        </w:rPr>
        <w:tab/>
        <w:t>Firm D – 8</w:t>
      </w:r>
      <w:r>
        <w:rPr>
          <w:rFonts w:ascii="CG Times" w:hAnsi="CG Times"/>
          <w:b/>
          <w:sz w:val="23"/>
          <w:szCs w:val="23"/>
        </w:rPr>
        <w:tab/>
        <w:t>Firm A – 6</w:t>
      </w:r>
      <w:r>
        <w:rPr>
          <w:rFonts w:ascii="CG Times" w:hAnsi="CG Times"/>
          <w:b/>
          <w:sz w:val="23"/>
          <w:szCs w:val="23"/>
        </w:rPr>
        <w:tab/>
        <w:t>Firm J – 4</w:t>
      </w:r>
      <w:r>
        <w:rPr>
          <w:rFonts w:ascii="CG Times" w:hAnsi="CG Times"/>
          <w:b/>
          <w:sz w:val="23"/>
          <w:szCs w:val="23"/>
        </w:rPr>
        <w:tab/>
        <w:t>Firm I – 1</w:t>
      </w:r>
      <w:r>
        <w:rPr>
          <w:rFonts w:ascii="CG Times" w:hAnsi="CG Times"/>
          <w:b/>
          <w:sz w:val="23"/>
          <w:szCs w:val="23"/>
        </w:rPr>
        <w:tab/>
        <w:t>Firm O – 2</w:t>
      </w:r>
      <w:r>
        <w:rPr>
          <w:rFonts w:ascii="CG Times" w:hAnsi="CG Times"/>
          <w:b/>
          <w:sz w:val="23"/>
          <w:szCs w:val="23"/>
        </w:rPr>
        <w:tab/>
      </w:r>
    </w:p>
    <w:p w:rsidR="000B238B" w:rsidRDefault="000B238B" w:rsidP="000B238B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0B238B" w:rsidRDefault="000B238B" w:rsidP="000B238B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 xml:space="preserve">Final </w:t>
      </w:r>
      <w:r w:rsidR="00C32D1D">
        <w:rPr>
          <w:rFonts w:ascii="CG Times" w:hAnsi="CG Times"/>
          <w:sz w:val="23"/>
          <w:szCs w:val="23"/>
        </w:rPr>
        <w:t>ballot between Firm D and Firm A</w:t>
      </w:r>
    </w:p>
    <w:tbl>
      <w:tblPr>
        <w:tblW w:w="1020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1"/>
        <w:gridCol w:w="1146"/>
        <w:gridCol w:w="1148"/>
        <w:gridCol w:w="1174"/>
        <w:gridCol w:w="1136"/>
        <w:gridCol w:w="1354"/>
        <w:gridCol w:w="841"/>
      </w:tblGrid>
      <w:tr w:rsidR="000B238B" w:rsidRPr="00D24288" w:rsidTr="000E5999">
        <w:trPr>
          <w:cantSplit/>
        </w:trPr>
        <w:tc>
          <w:tcPr>
            <w:tcW w:w="340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spacing w:line="120" w:lineRule="exact"/>
              <w:rPr>
                <w:sz w:val="23"/>
                <w:szCs w:val="23"/>
              </w:rPr>
            </w:pPr>
          </w:p>
          <w:p w:rsidR="000B238B" w:rsidRPr="00D24288" w:rsidRDefault="000B238B" w:rsidP="000E5999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>
              <w:rPr>
                <w:rFonts w:ascii="CG Times" w:hAnsi="CG Times"/>
                <w:b/>
                <w:sz w:val="23"/>
                <w:szCs w:val="23"/>
              </w:rPr>
              <w:t>2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0B238B" w:rsidRPr="00D24288" w:rsidRDefault="000B238B" w:rsidP="000E5999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799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0B238B" w:rsidRPr="00D24288" w:rsidRDefault="000B238B" w:rsidP="000E5999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0B238B" w:rsidRPr="00D24288" w:rsidTr="000E5999">
        <w:trPr>
          <w:cantSplit/>
        </w:trPr>
        <w:tc>
          <w:tcPr>
            <w:tcW w:w="3401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0B238B" w:rsidRPr="00D24288" w:rsidRDefault="000B238B" w:rsidP="000E599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C32D1D" w:rsidRPr="00D24288" w:rsidTr="000E5999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D1D" w:rsidRPr="00D24288" w:rsidRDefault="00C32D1D" w:rsidP="00C32D1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D – Royal Engineers &amp; Consultants, LLC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32D1D" w:rsidRPr="00D24288" w:rsidRDefault="00C32D1D" w:rsidP="00C32D1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32D1D" w:rsidRPr="00D24288" w:rsidRDefault="00C32D1D" w:rsidP="00C32D1D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32D1D" w:rsidRDefault="00C32D1D" w:rsidP="00C32D1D">
            <w:r>
              <w:t>1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32D1D" w:rsidRPr="00D24288" w:rsidRDefault="00C32D1D" w:rsidP="00C32D1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32D1D" w:rsidRPr="00D24288" w:rsidRDefault="00C32D1D" w:rsidP="00C32D1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D1D" w:rsidRPr="00D24288" w:rsidRDefault="00C32D1D" w:rsidP="00C32D1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C32D1D" w:rsidRPr="00D24288" w:rsidTr="000E5999">
        <w:tc>
          <w:tcPr>
            <w:tcW w:w="3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D1D" w:rsidRPr="00D24288" w:rsidRDefault="00C32D1D" w:rsidP="00C32D1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 – Lonnie G. Harper &amp; Associates,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32D1D" w:rsidRPr="00D24288" w:rsidRDefault="00C32D1D" w:rsidP="00C32D1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32D1D" w:rsidRPr="00D24288" w:rsidRDefault="00C32D1D" w:rsidP="00C32D1D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32D1D" w:rsidRDefault="00C32D1D" w:rsidP="00C32D1D"/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32D1D" w:rsidRPr="00D24288" w:rsidRDefault="00C32D1D" w:rsidP="00C32D1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C32D1D" w:rsidRPr="00D24288" w:rsidRDefault="00C32D1D" w:rsidP="00C32D1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8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D1D" w:rsidRPr="00D24288" w:rsidRDefault="00C32D1D" w:rsidP="00C32D1D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Default="00C32D1D" w:rsidP="00387492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b/>
        </w:rPr>
        <w:t>Firm D – 4</w:t>
      </w:r>
      <w:r w:rsidR="000B238B">
        <w:rPr>
          <w:b/>
        </w:rPr>
        <w:tab/>
        <w:t xml:space="preserve">Firm </w:t>
      </w:r>
      <w:proofErr w:type="gramStart"/>
      <w:r>
        <w:rPr>
          <w:b/>
        </w:rPr>
        <w:t>A</w:t>
      </w:r>
      <w:proofErr w:type="gramEnd"/>
      <w:r w:rsidR="000B238B">
        <w:rPr>
          <w:b/>
        </w:rPr>
        <w:t xml:space="preserve"> - 1</w:t>
      </w:r>
    </w:p>
    <w:p w:rsidR="000B238B" w:rsidRDefault="000B238B" w:rsidP="000B238B">
      <w:pPr>
        <w:tabs>
          <w:tab w:val="left" w:pos="-720"/>
          <w:tab w:val="left" w:pos="-344"/>
        </w:tabs>
        <w:ind w:left="720" w:hanging="720"/>
      </w:pPr>
    </w:p>
    <w:p w:rsidR="000B238B" w:rsidRDefault="000B238B" w:rsidP="000B238B">
      <w:pPr>
        <w:tabs>
          <w:tab w:val="left" w:pos="-720"/>
          <w:tab w:val="left" w:pos="-344"/>
        </w:tabs>
        <w:ind w:left="720" w:hanging="720"/>
      </w:pPr>
      <w:r>
        <w:t xml:space="preserve">The Firm of </w:t>
      </w:r>
      <w:r w:rsidR="00C32D1D">
        <w:rPr>
          <w:rFonts w:ascii="CG Times" w:hAnsi="CG Times"/>
          <w:sz w:val="23"/>
          <w:szCs w:val="23"/>
        </w:rPr>
        <w:t>Royal Engineers &amp; Consultants, LLC</w:t>
      </w:r>
      <w:r w:rsidR="00C32D1D">
        <w:t xml:space="preserve"> </w:t>
      </w:r>
      <w:r>
        <w:t>was selected by written majority</w:t>
      </w:r>
      <w:r w:rsidRPr="007547B0">
        <w:t xml:space="preserve"> vote.</w:t>
      </w:r>
    </w:p>
    <w:p w:rsidR="003B20F1" w:rsidRDefault="003B20F1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387492" w:rsidRPr="003B20F1" w:rsidRDefault="00387492" w:rsidP="00387492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t>ITEM #</w:t>
      </w:r>
      <w:r>
        <w:rPr>
          <w:b/>
          <w:sz w:val="23"/>
          <w:szCs w:val="23"/>
        </w:rPr>
        <w:t>3</w:t>
      </w:r>
      <w:r w:rsidRPr="00C93438">
        <w:rPr>
          <w:b/>
          <w:sz w:val="23"/>
          <w:szCs w:val="23"/>
        </w:rPr>
        <w:t xml:space="preserve">:  </w:t>
      </w:r>
      <w:r w:rsidR="00BA15F4">
        <w:rPr>
          <w:b/>
          <w:sz w:val="23"/>
          <w:szCs w:val="23"/>
        </w:rPr>
        <w:t>Pond Improvements, Booker Fowler Fish Hatchery, Forest Hill</w:t>
      </w:r>
      <w:r w:rsidR="003B20F1">
        <w:rPr>
          <w:b/>
          <w:sz w:val="23"/>
          <w:szCs w:val="23"/>
        </w:rPr>
        <w:t xml:space="preserve">, Louisiana, Project No. </w:t>
      </w:r>
      <w:r w:rsidR="00BA15F4">
        <w:rPr>
          <w:b/>
          <w:sz w:val="23"/>
          <w:szCs w:val="23"/>
        </w:rPr>
        <w:t>16-514-13-01, Part 01</w:t>
      </w:r>
      <w:r w:rsidRPr="00C93438">
        <w:rPr>
          <w:b/>
          <w:sz w:val="23"/>
          <w:szCs w:val="23"/>
        </w:rPr>
        <w:t xml:space="preserve">; </w:t>
      </w:r>
      <w:r w:rsidR="00D47E6F">
        <w:rPr>
          <w:sz w:val="23"/>
          <w:szCs w:val="23"/>
        </w:rPr>
        <w:t xml:space="preserve">Mr. </w:t>
      </w:r>
      <w:r w:rsidR="00BA15F4">
        <w:rPr>
          <w:sz w:val="23"/>
          <w:szCs w:val="23"/>
        </w:rPr>
        <w:t>William Gauthier</w:t>
      </w:r>
      <w:r w:rsidRPr="003B20F1">
        <w:rPr>
          <w:sz w:val="23"/>
          <w:szCs w:val="23"/>
        </w:rPr>
        <w:t xml:space="preserve"> </w:t>
      </w:r>
      <w:r w:rsidRPr="003B20F1">
        <w:rPr>
          <w:bCs/>
          <w:sz w:val="23"/>
          <w:szCs w:val="23"/>
        </w:rPr>
        <w:t>gave a brief scope of the project.  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7"/>
        <w:gridCol w:w="978"/>
        <w:gridCol w:w="1148"/>
        <w:gridCol w:w="1288"/>
        <w:gridCol w:w="1053"/>
        <w:gridCol w:w="1135"/>
        <w:gridCol w:w="1071"/>
      </w:tblGrid>
      <w:tr w:rsidR="00387492" w:rsidRPr="00D24288" w:rsidTr="00D47E6F">
        <w:trPr>
          <w:cantSplit/>
          <w:trHeight w:val="451"/>
        </w:trPr>
        <w:tc>
          <w:tcPr>
            <w:tcW w:w="33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>
              <w:rPr>
                <w:rFonts w:ascii="CG Times" w:hAnsi="CG Times"/>
                <w:b/>
                <w:sz w:val="23"/>
                <w:szCs w:val="23"/>
              </w:rPr>
              <w:t>3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73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387492" w:rsidRPr="00D24288" w:rsidTr="00D47E6F">
        <w:trPr>
          <w:cantSplit/>
          <w:trHeight w:val="143"/>
        </w:trPr>
        <w:tc>
          <w:tcPr>
            <w:tcW w:w="3347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387492" w:rsidRPr="00D24288" w:rsidTr="00D47E6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14097C" w:rsidRDefault="00BA15F4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 – Ballard CLC,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BA15F4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BA15F4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BA15F4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BA15F4" w:rsidP="00E147F9">
            <w:r>
              <w:t>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BA15F4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BA15F4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387492" w:rsidRPr="00D24288" w:rsidTr="00D47E6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BA15F4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G – Meyer, Meyer, LaCroix &amp; Hixson, LLC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BA15F4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BA15F4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BA15F4" w:rsidP="00E147F9">
            <w:r>
              <w:t>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BA15F4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BA15F4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387492" w:rsidRPr="00D24288" w:rsidTr="00D47E6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A16F87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I – Aucoin &amp; Associates,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387492" w:rsidP="00E147F9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A16F87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387492" w:rsidRPr="00D24288" w:rsidTr="00D47E6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A16F87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B – Balar Associates,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A16F87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387492" w:rsidP="00E147F9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387492" w:rsidRPr="00D24288" w:rsidTr="00D47E6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A16F87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C – Raley and Associates,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Default="00A16F87" w:rsidP="00E147F9">
            <w:r>
              <w:t>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387492" w:rsidRPr="00D24288" w:rsidRDefault="00A16F87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B237FB" w:rsidRPr="00D24288" w:rsidTr="00D47E6F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37FB" w:rsidRDefault="00B237F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 – Aillet, Fenner, Jolly &amp; McClelland,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237FB" w:rsidRPr="00D24288" w:rsidRDefault="00B237F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237FB" w:rsidRPr="00D24288" w:rsidRDefault="00B237FB" w:rsidP="00E147F9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237FB" w:rsidRPr="00D24288" w:rsidRDefault="00B237F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237FB" w:rsidRDefault="00B237FB" w:rsidP="00E147F9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237FB" w:rsidRDefault="00B237F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37FB" w:rsidRPr="00D24288" w:rsidRDefault="00B237FB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Default="00A16F87" w:rsidP="00387492">
      <w:pPr>
        <w:tabs>
          <w:tab w:val="left" w:pos="-720"/>
          <w:tab w:val="left" w:pos="-344"/>
        </w:tabs>
        <w:rPr>
          <w:rFonts w:ascii="CG Times" w:hAnsi="CG Times"/>
          <w:b/>
          <w:sz w:val="23"/>
          <w:szCs w:val="23"/>
        </w:rPr>
      </w:pPr>
      <w:r>
        <w:rPr>
          <w:rFonts w:ascii="CG Times" w:hAnsi="CG Times"/>
          <w:b/>
          <w:sz w:val="23"/>
          <w:szCs w:val="23"/>
        </w:rPr>
        <w:t>Firm H – 13</w:t>
      </w:r>
      <w:r>
        <w:rPr>
          <w:rFonts w:ascii="CG Times" w:hAnsi="CG Times"/>
          <w:b/>
          <w:sz w:val="23"/>
          <w:szCs w:val="23"/>
        </w:rPr>
        <w:tab/>
        <w:t>Firm G – 10</w:t>
      </w:r>
      <w:r>
        <w:rPr>
          <w:rFonts w:ascii="CG Times" w:hAnsi="CG Times"/>
          <w:b/>
          <w:sz w:val="23"/>
          <w:szCs w:val="23"/>
        </w:rPr>
        <w:tab/>
        <w:t>Firm I – 1</w:t>
      </w:r>
      <w:r>
        <w:rPr>
          <w:rFonts w:ascii="CG Times" w:hAnsi="CG Times"/>
          <w:b/>
          <w:sz w:val="23"/>
          <w:szCs w:val="23"/>
        </w:rPr>
        <w:tab/>
        <w:t>Firm B – 1</w:t>
      </w:r>
      <w:r>
        <w:rPr>
          <w:rFonts w:ascii="CG Times" w:hAnsi="CG Times"/>
          <w:b/>
          <w:sz w:val="23"/>
          <w:szCs w:val="23"/>
        </w:rPr>
        <w:tab/>
        <w:t>Firm C – 4</w:t>
      </w:r>
      <w:r>
        <w:rPr>
          <w:rFonts w:ascii="CG Times" w:hAnsi="CG Times"/>
          <w:b/>
          <w:sz w:val="23"/>
          <w:szCs w:val="23"/>
        </w:rPr>
        <w:tab/>
      </w:r>
      <w:r w:rsidR="00B237FB">
        <w:rPr>
          <w:rFonts w:ascii="CG Times" w:hAnsi="CG Times"/>
          <w:b/>
          <w:sz w:val="23"/>
          <w:szCs w:val="23"/>
        </w:rPr>
        <w:t xml:space="preserve">Firm F – 1 </w:t>
      </w:r>
      <w:r w:rsidR="00813C11">
        <w:rPr>
          <w:rFonts w:ascii="CG Times" w:hAnsi="CG Times"/>
          <w:b/>
          <w:sz w:val="23"/>
          <w:szCs w:val="23"/>
        </w:rPr>
        <w:tab/>
      </w:r>
    </w:p>
    <w:p w:rsidR="00D47E6F" w:rsidRDefault="00D47E6F" w:rsidP="00387492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387492" w:rsidRDefault="00387492" w:rsidP="00387492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 xml:space="preserve">Final ballot between Firm </w:t>
      </w:r>
      <w:r w:rsidR="00D47E6F">
        <w:rPr>
          <w:rFonts w:ascii="CG Times" w:hAnsi="CG Times"/>
          <w:sz w:val="23"/>
          <w:szCs w:val="23"/>
        </w:rPr>
        <w:t>H</w:t>
      </w:r>
      <w:r>
        <w:rPr>
          <w:rFonts w:ascii="CG Times" w:hAnsi="CG Times"/>
          <w:sz w:val="23"/>
          <w:szCs w:val="23"/>
        </w:rPr>
        <w:t xml:space="preserve"> and Firm </w:t>
      </w:r>
      <w:r w:rsidR="00A16F87">
        <w:rPr>
          <w:rFonts w:ascii="CG Times" w:hAnsi="CG Times"/>
          <w:sz w:val="23"/>
          <w:szCs w:val="23"/>
        </w:rPr>
        <w:t>G</w:t>
      </w:r>
    </w:p>
    <w:tbl>
      <w:tblPr>
        <w:tblW w:w="10034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97"/>
        <w:gridCol w:w="1146"/>
        <w:gridCol w:w="1148"/>
        <w:gridCol w:w="1174"/>
        <w:gridCol w:w="1135"/>
        <w:gridCol w:w="1359"/>
        <w:gridCol w:w="675"/>
      </w:tblGrid>
      <w:tr w:rsidR="00387492" w:rsidRPr="00D24288" w:rsidTr="00D47E6F">
        <w:trPr>
          <w:cantSplit/>
        </w:trPr>
        <w:tc>
          <w:tcPr>
            <w:tcW w:w="339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>
              <w:rPr>
                <w:rFonts w:ascii="CG Times" w:hAnsi="CG Times"/>
                <w:b/>
                <w:sz w:val="23"/>
                <w:szCs w:val="23"/>
              </w:rPr>
              <w:t>3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387492" w:rsidRPr="00D24288" w:rsidRDefault="00387492" w:rsidP="00E147F9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37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387492" w:rsidRPr="00D24288" w:rsidRDefault="00387492" w:rsidP="00E147F9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387492" w:rsidRPr="00D24288" w:rsidTr="00D47E6F">
        <w:trPr>
          <w:cantSplit/>
        </w:trPr>
        <w:tc>
          <w:tcPr>
            <w:tcW w:w="3397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387492" w:rsidRPr="00D24288" w:rsidRDefault="00387492" w:rsidP="00E147F9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A16F87" w:rsidRPr="00D24288" w:rsidTr="00D47E6F">
        <w:tc>
          <w:tcPr>
            <w:tcW w:w="3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F87" w:rsidRPr="0014097C" w:rsidRDefault="00A16F87" w:rsidP="00A16F8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 – Ballard CLC,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16F87" w:rsidRPr="00D24288" w:rsidRDefault="00A16F87" w:rsidP="00A16F8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16F87" w:rsidRPr="00D24288" w:rsidRDefault="00A16F87" w:rsidP="00A16F87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16F87" w:rsidRDefault="00A16F87" w:rsidP="00A16F87">
            <w:r>
              <w:t>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16F87" w:rsidRPr="00D24288" w:rsidRDefault="00A16F87" w:rsidP="00A16F8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16F87" w:rsidRPr="00D24288" w:rsidRDefault="00A16F87" w:rsidP="00A16F8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F87" w:rsidRPr="00D24288" w:rsidRDefault="00A16F87" w:rsidP="00A16F8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A16F87" w:rsidRPr="00D24288" w:rsidTr="00D47E6F">
        <w:tc>
          <w:tcPr>
            <w:tcW w:w="3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F87" w:rsidRPr="00D24288" w:rsidRDefault="00A16F87" w:rsidP="00A16F8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G – Meyer, Meyer, LaCroix &amp; Hixson, LLC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16F87" w:rsidRPr="00D24288" w:rsidRDefault="00A16F87" w:rsidP="00A16F8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16F87" w:rsidRPr="00D24288" w:rsidRDefault="00A16F87" w:rsidP="00A16F87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16F87" w:rsidRDefault="00A16F87" w:rsidP="00A16F87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16F87" w:rsidRPr="00D24288" w:rsidRDefault="00A16F87" w:rsidP="00A16F8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16F87" w:rsidRPr="00D24288" w:rsidRDefault="00A16F87" w:rsidP="00A16F8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F87" w:rsidRPr="00D24288" w:rsidRDefault="00A16F87" w:rsidP="00A16F8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387492" w:rsidRDefault="0083443A" w:rsidP="00387492">
      <w:pPr>
        <w:tabs>
          <w:tab w:val="left" w:pos="-720"/>
          <w:tab w:val="left" w:pos="-344"/>
        </w:tabs>
      </w:pPr>
      <w:r>
        <w:rPr>
          <w:b/>
        </w:rPr>
        <w:t xml:space="preserve">Firm </w:t>
      </w:r>
      <w:r w:rsidR="00D47E6F">
        <w:rPr>
          <w:b/>
        </w:rPr>
        <w:t>H</w:t>
      </w:r>
      <w:r>
        <w:rPr>
          <w:b/>
        </w:rPr>
        <w:t xml:space="preserve"> – </w:t>
      </w:r>
      <w:r w:rsidR="00A16F87">
        <w:rPr>
          <w:b/>
        </w:rPr>
        <w:t>5</w:t>
      </w:r>
      <w:r w:rsidR="00A16F87">
        <w:rPr>
          <w:b/>
        </w:rPr>
        <w:tab/>
        <w:t>Firm G</w:t>
      </w:r>
      <w:r>
        <w:rPr>
          <w:b/>
        </w:rPr>
        <w:t xml:space="preserve"> - </w:t>
      </w:r>
      <w:r w:rsidR="00A16F87">
        <w:rPr>
          <w:b/>
        </w:rPr>
        <w:t>0</w:t>
      </w:r>
      <w:r w:rsidR="00387492">
        <w:tab/>
      </w:r>
    </w:p>
    <w:p w:rsidR="00387492" w:rsidRDefault="00387492" w:rsidP="00387492">
      <w:pPr>
        <w:tabs>
          <w:tab w:val="left" w:pos="-720"/>
          <w:tab w:val="left" w:pos="-344"/>
        </w:tabs>
      </w:pPr>
    </w:p>
    <w:p w:rsidR="00387492" w:rsidRDefault="00387492" w:rsidP="00387492">
      <w:pPr>
        <w:tabs>
          <w:tab w:val="left" w:pos="-720"/>
          <w:tab w:val="left" w:pos="-344"/>
        </w:tabs>
      </w:pPr>
      <w:r>
        <w:t xml:space="preserve">The Firm of </w:t>
      </w:r>
      <w:r w:rsidR="00A16F87">
        <w:rPr>
          <w:rFonts w:ascii="CG Times" w:hAnsi="CG Times"/>
          <w:sz w:val="23"/>
          <w:szCs w:val="23"/>
        </w:rPr>
        <w:t xml:space="preserve">Ballard CLC, Inc. </w:t>
      </w:r>
      <w:r>
        <w:t xml:space="preserve">was selected by written </w:t>
      </w:r>
      <w:r w:rsidR="00A16F87">
        <w:t>unanimous</w:t>
      </w:r>
      <w:r w:rsidRPr="007547B0">
        <w:t xml:space="preserve"> vote.</w:t>
      </w:r>
    </w:p>
    <w:p w:rsidR="00387492" w:rsidRDefault="00387492" w:rsidP="0035097C">
      <w:pPr>
        <w:ind w:firstLine="720"/>
      </w:pPr>
    </w:p>
    <w:p w:rsidR="00532B3F" w:rsidRPr="003B20F1" w:rsidRDefault="00532B3F" w:rsidP="00532B3F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t>ITEM #</w:t>
      </w:r>
      <w:r>
        <w:rPr>
          <w:b/>
          <w:sz w:val="23"/>
          <w:szCs w:val="23"/>
        </w:rPr>
        <w:t>4</w:t>
      </w:r>
      <w:r w:rsidRPr="00C93438">
        <w:rPr>
          <w:b/>
          <w:sz w:val="23"/>
          <w:szCs w:val="23"/>
        </w:rPr>
        <w:t xml:space="preserve">:  </w:t>
      </w:r>
      <w:r>
        <w:rPr>
          <w:b/>
          <w:sz w:val="23"/>
          <w:szCs w:val="23"/>
        </w:rPr>
        <w:t>New Water Control Structure #1, Marsh Island Wildlife Refuge, Iberia Parish, Louisiana, Project No. 16-513-15-07, Part 01</w:t>
      </w:r>
      <w:r w:rsidRPr="00C93438">
        <w:rPr>
          <w:b/>
          <w:sz w:val="23"/>
          <w:szCs w:val="23"/>
        </w:rPr>
        <w:t xml:space="preserve">; </w:t>
      </w:r>
      <w:r>
        <w:rPr>
          <w:sz w:val="23"/>
          <w:szCs w:val="23"/>
        </w:rPr>
        <w:t>Mr. Dan Hebert</w:t>
      </w:r>
      <w:r w:rsidRPr="003B20F1">
        <w:rPr>
          <w:sz w:val="23"/>
          <w:szCs w:val="23"/>
        </w:rPr>
        <w:t xml:space="preserve"> </w:t>
      </w:r>
      <w:r w:rsidRPr="003B20F1">
        <w:rPr>
          <w:bCs/>
          <w:sz w:val="23"/>
          <w:szCs w:val="23"/>
        </w:rPr>
        <w:t>gave a brief scope of the project.  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7"/>
        <w:gridCol w:w="978"/>
        <w:gridCol w:w="1148"/>
        <w:gridCol w:w="1288"/>
        <w:gridCol w:w="1053"/>
        <w:gridCol w:w="1135"/>
        <w:gridCol w:w="1071"/>
      </w:tblGrid>
      <w:tr w:rsidR="00532B3F" w:rsidRPr="00D24288" w:rsidTr="00F836CE">
        <w:trPr>
          <w:cantSplit/>
          <w:trHeight w:val="451"/>
        </w:trPr>
        <w:tc>
          <w:tcPr>
            <w:tcW w:w="33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532B3F" w:rsidRPr="00D24288" w:rsidRDefault="00532B3F" w:rsidP="00F836CE">
            <w:pPr>
              <w:spacing w:line="120" w:lineRule="exact"/>
              <w:rPr>
                <w:sz w:val="23"/>
                <w:szCs w:val="23"/>
              </w:rPr>
            </w:pPr>
          </w:p>
          <w:p w:rsidR="00532B3F" w:rsidRPr="00D24288" w:rsidRDefault="00532B3F" w:rsidP="00F836CE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>
              <w:rPr>
                <w:rFonts w:ascii="CG Times" w:hAnsi="CG Times"/>
                <w:b/>
                <w:sz w:val="23"/>
                <w:szCs w:val="23"/>
              </w:rPr>
              <w:t>4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532B3F" w:rsidRPr="00D24288" w:rsidRDefault="00532B3F" w:rsidP="00F836CE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73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532B3F" w:rsidRPr="00D24288" w:rsidRDefault="00532B3F" w:rsidP="00F836CE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532B3F" w:rsidRPr="00D24288" w:rsidRDefault="00532B3F" w:rsidP="00F836CE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532B3F" w:rsidRPr="00D24288" w:rsidTr="00F836CE">
        <w:trPr>
          <w:cantSplit/>
          <w:trHeight w:val="143"/>
        </w:trPr>
        <w:tc>
          <w:tcPr>
            <w:tcW w:w="3347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532B3F" w:rsidRPr="00D24288" w:rsidTr="00F836CE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B3F" w:rsidRPr="0014097C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 – Lonnie G. Harper &amp; Associates,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Pr="00D24288" w:rsidRDefault="00532B3F" w:rsidP="00F836CE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Default="00532B3F" w:rsidP="00F836CE">
            <w:r>
              <w:t>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532B3F" w:rsidRPr="00D24288" w:rsidTr="00F836CE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 – Sellers &amp; Associates,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Pr="00D24288" w:rsidRDefault="00532B3F" w:rsidP="00F836CE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Default="00532B3F" w:rsidP="00F836CE">
            <w:r>
              <w:t>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532B3F" w:rsidRPr="00D24288" w:rsidTr="00F836CE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B – Domingue Szabo &amp; Associates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Pr="00D24288" w:rsidRDefault="00532B3F" w:rsidP="00F836CE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Default="00532B3F" w:rsidP="00F836C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B3F" w:rsidRPr="00D24288" w:rsidRDefault="00A4064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532B3F" w:rsidRPr="00D24288" w:rsidTr="00F836CE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B3F" w:rsidRPr="00D24288" w:rsidRDefault="00A4064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 – Acadian Engineers &amp; Environmental Consultants,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Pr="00D24288" w:rsidRDefault="00A4064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Pr="00D24288" w:rsidRDefault="00532B3F" w:rsidP="00F836CE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Default="00532B3F" w:rsidP="00F836C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Pr="00D24288" w:rsidRDefault="00A4064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532B3F" w:rsidRPr="00D24288" w:rsidTr="00F836CE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B3F" w:rsidRPr="00D24288" w:rsidRDefault="00A4064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D – J. Wayne Plaisance,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Pr="00D24288" w:rsidRDefault="00532B3F" w:rsidP="00F836CE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Default="00A4064B" w:rsidP="00F836CE">
            <w:r>
              <w:t>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A4064B" w:rsidRPr="00D24288" w:rsidTr="00F836CE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64B" w:rsidRDefault="00A4064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J – Meyer, Meyer, LaCroix &amp; Hixson, LLC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4064B" w:rsidRPr="00D24288" w:rsidRDefault="00A4064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4064B" w:rsidRPr="00D24288" w:rsidRDefault="00A4064B" w:rsidP="00F836CE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4064B" w:rsidRPr="00D24288" w:rsidRDefault="00A4064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4064B" w:rsidRDefault="00A4064B" w:rsidP="00F836C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4064B" w:rsidRPr="00D24288" w:rsidRDefault="00A4064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64B" w:rsidRPr="00D24288" w:rsidRDefault="00A4064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A4064B" w:rsidRPr="00D24288" w:rsidTr="00F836CE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64B" w:rsidRDefault="00A4064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L – T. Baker Smith (TBS)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4064B" w:rsidRPr="00D24288" w:rsidRDefault="00A4064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4064B" w:rsidRPr="00D24288" w:rsidRDefault="00A4064B" w:rsidP="00F836CE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4064B" w:rsidRDefault="00A4064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4064B" w:rsidRDefault="00A4064B" w:rsidP="00F836C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4064B" w:rsidRDefault="00A4064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64B" w:rsidRPr="00D24288" w:rsidRDefault="00A4064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532B3F" w:rsidRDefault="00A4064B" w:rsidP="00532B3F">
      <w:pPr>
        <w:tabs>
          <w:tab w:val="left" w:pos="-720"/>
          <w:tab w:val="left" w:pos="-344"/>
        </w:tabs>
        <w:rPr>
          <w:rFonts w:ascii="CG Times" w:hAnsi="CG Times"/>
          <w:b/>
          <w:sz w:val="23"/>
          <w:szCs w:val="23"/>
        </w:rPr>
      </w:pPr>
      <w:r>
        <w:rPr>
          <w:rFonts w:ascii="CG Times" w:hAnsi="CG Times"/>
          <w:b/>
          <w:sz w:val="23"/>
          <w:szCs w:val="23"/>
        </w:rPr>
        <w:t xml:space="preserve">Firm </w:t>
      </w:r>
      <w:proofErr w:type="gramStart"/>
      <w:r>
        <w:rPr>
          <w:rFonts w:ascii="CG Times" w:hAnsi="CG Times"/>
          <w:b/>
          <w:sz w:val="23"/>
          <w:szCs w:val="23"/>
        </w:rPr>
        <w:t>A</w:t>
      </w:r>
      <w:proofErr w:type="gramEnd"/>
      <w:r>
        <w:rPr>
          <w:rFonts w:ascii="CG Times" w:hAnsi="CG Times"/>
          <w:b/>
          <w:sz w:val="23"/>
          <w:szCs w:val="23"/>
        </w:rPr>
        <w:t xml:space="preserve"> – 11</w:t>
      </w:r>
      <w:r>
        <w:rPr>
          <w:rFonts w:ascii="CG Times" w:hAnsi="CG Times"/>
          <w:b/>
          <w:sz w:val="23"/>
          <w:szCs w:val="23"/>
        </w:rPr>
        <w:tab/>
        <w:t>Firm F – 9</w:t>
      </w:r>
      <w:r>
        <w:rPr>
          <w:rFonts w:ascii="CG Times" w:hAnsi="CG Times"/>
          <w:b/>
          <w:sz w:val="23"/>
          <w:szCs w:val="23"/>
        </w:rPr>
        <w:tab/>
        <w:t>Firm B – 1</w:t>
      </w:r>
      <w:r>
        <w:rPr>
          <w:rFonts w:ascii="CG Times" w:hAnsi="CG Times"/>
          <w:b/>
          <w:sz w:val="23"/>
          <w:szCs w:val="23"/>
        </w:rPr>
        <w:tab/>
        <w:t>Firm K – 3</w:t>
      </w:r>
      <w:r>
        <w:rPr>
          <w:rFonts w:ascii="CG Times" w:hAnsi="CG Times"/>
          <w:b/>
          <w:sz w:val="23"/>
          <w:szCs w:val="23"/>
        </w:rPr>
        <w:tab/>
        <w:t>Firm D – 1</w:t>
      </w:r>
      <w:r>
        <w:rPr>
          <w:rFonts w:ascii="CG Times" w:hAnsi="CG Times"/>
          <w:b/>
          <w:sz w:val="23"/>
          <w:szCs w:val="23"/>
        </w:rPr>
        <w:tab/>
        <w:t>Firm J – 4</w:t>
      </w:r>
      <w:r>
        <w:rPr>
          <w:rFonts w:ascii="CG Times" w:hAnsi="CG Times"/>
          <w:b/>
          <w:sz w:val="23"/>
          <w:szCs w:val="23"/>
        </w:rPr>
        <w:tab/>
        <w:t>Firm L – 1</w:t>
      </w:r>
    </w:p>
    <w:p w:rsidR="00A4064B" w:rsidRDefault="00A4064B" w:rsidP="00532B3F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532B3F" w:rsidRDefault="00532B3F" w:rsidP="00532B3F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 xml:space="preserve">Final ballot between Firm </w:t>
      </w:r>
      <w:r w:rsidR="00A4064B">
        <w:rPr>
          <w:rFonts w:ascii="CG Times" w:hAnsi="CG Times"/>
          <w:sz w:val="23"/>
          <w:szCs w:val="23"/>
        </w:rPr>
        <w:t>A</w:t>
      </w:r>
      <w:r>
        <w:rPr>
          <w:rFonts w:ascii="CG Times" w:hAnsi="CG Times"/>
          <w:sz w:val="23"/>
          <w:szCs w:val="23"/>
        </w:rPr>
        <w:t xml:space="preserve"> and Firm </w:t>
      </w:r>
      <w:r w:rsidR="00A4064B">
        <w:rPr>
          <w:rFonts w:ascii="CG Times" w:hAnsi="CG Times"/>
          <w:sz w:val="23"/>
          <w:szCs w:val="23"/>
        </w:rPr>
        <w:t>F</w:t>
      </w:r>
    </w:p>
    <w:tbl>
      <w:tblPr>
        <w:tblW w:w="10034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97"/>
        <w:gridCol w:w="1146"/>
        <w:gridCol w:w="1148"/>
        <w:gridCol w:w="1174"/>
        <w:gridCol w:w="1135"/>
        <w:gridCol w:w="1359"/>
        <w:gridCol w:w="675"/>
      </w:tblGrid>
      <w:tr w:rsidR="00532B3F" w:rsidRPr="00D24288" w:rsidTr="00F836CE">
        <w:trPr>
          <w:cantSplit/>
        </w:trPr>
        <w:tc>
          <w:tcPr>
            <w:tcW w:w="339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532B3F" w:rsidRPr="00D24288" w:rsidRDefault="00532B3F" w:rsidP="00F836CE">
            <w:pPr>
              <w:spacing w:line="120" w:lineRule="exact"/>
              <w:rPr>
                <w:sz w:val="23"/>
                <w:szCs w:val="23"/>
              </w:rPr>
            </w:pPr>
          </w:p>
          <w:p w:rsidR="00532B3F" w:rsidRPr="00D24288" w:rsidRDefault="00532B3F" w:rsidP="00F836CE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 w:rsidR="00133CFF">
              <w:rPr>
                <w:rFonts w:ascii="CG Times" w:hAnsi="CG Times"/>
                <w:b/>
                <w:sz w:val="23"/>
                <w:szCs w:val="23"/>
              </w:rPr>
              <w:t>4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532B3F" w:rsidRPr="00D24288" w:rsidRDefault="00532B3F" w:rsidP="00F836CE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37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532B3F" w:rsidRPr="00D24288" w:rsidRDefault="00532B3F" w:rsidP="00F836CE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532B3F" w:rsidRPr="00D24288" w:rsidRDefault="00532B3F" w:rsidP="00F836CE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532B3F" w:rsidRPr="00D24288" w:rsidTr="00F836CE">
        <w:trPr>
          <w:cantSplit/>
        </w:trPr>
        <w:tc>
          <w:tcPr>
            <w:tcW w:w="3397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532B3F" w:rsidRPr="00D24288" w:rsidRDefault="00532B3F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A4064B" w:rsidRPr="00D24288" w:rsidTr="00F836CE">
        <w:tc>
          <w:tcPr>
            <w:tcW w:w="3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64B" w:rsidRPr="0014097C" w:rsidRDefault="00A4064B" w:rsidP="00A4064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 – Lonnie G. Harper &amp; Associates,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4064B" w:rsidRPr="00D24288" w:rsidRDefault="00A4064B" w:rsidP="00A4064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4064B" w:rsidRPr="00D24288" w:rsidRDefault="00A4064B" w:rsidP="00A4064B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4064B" w:rsidRDefault="00A4064B" w:rsidP="00A4064B">
            <w:r>
              <w:t>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4064B" w:rsidRPr="00D24288" w:rsidRDefault="00A4064B" w:rsidP="00A4064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4064B" w:rsidRPr="00D24288" w:rsidRDefault="00A4064B" w:rsidP="00A4064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64B" w:rsidRPr="00D24288" w:rsidRDefault="00A4064B" w:rsidP="00A4064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A4064B" w:rsidRPr="00D24288" w:rsidTr="00F836CE">
        <w:tc>
          <w:tcPr>
            <w:tcW w:w="3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64B" w:rsidRPr="00D24288" w:rsidRDefault="00A4064B" w:rsidP="00A4064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 – Sellers &amp; Associates,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4064B" w:rsidRPr="00D24288" w:rsidRDefault="00A4064B" w:rsidP="00A4064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4064B" w:rsidRPr="00D24288" w:rsidRDefault="00A4064B" w:rsidP="00A4064B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4064B" w:rsidRDefault="00A4064B" w:rsidP="00A4064B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4064B" w:rsidRPr="00D24288" w:rsidRDefault="00A4064B" w:rsidP="00A4064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A4064B" w:rsidRPr="00D24288" w:rsidRDefault="00A4064B" w:rsidP="00A4064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064B" w:rsidRPr="00D24288" w:rsidRDefault="00A4064B" w:rsidP="00A4064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532B3F" w:rsidRDefault="00532B3F" w:rsidP="00532B3F">
      <w:pPr>
        <w:tabs>
          <w:tab w:val="left" w:pos="-720"/>
          <w:tab w:val="left" w:pos="-344"/>
        </w:tabs>
      </w:pPr>
      <w:r>
        <w:rPr>
          <w:b/>
        </w:rPr>
        <w:t xml:space="preserve">Firm </w:t>
      </w:r>
      <w:proofErr w:type="gramStart"/>
      <w:r w:rsidR="00A4064B">
        <w:rPr>
          <w:b/>
        </w:rPr>
        <w:t>A</w:t>
      </w:r>
      <w:proofErr w:type="gramEnd"/>
      <w:r>
        <w:rPr>
          <w:b/>
        </w:rPr>
        <w:t xml:space="preserve"> – </w:t>
      </w:r>
      <w:r w:rsidR="00A4064B">
        <w:rPr>
          <w:b/>
        </w:rPr>
        <w:t>4</w:t>
      </w:r>
      <w:r w:rsidR="00A4064B">
        <w:rPr>
          <w:b/>
        </w:rPr>
        <w:tab/>
        <w:t>Firm F</w:t>
      </w:r>
      <w:r>
        <w:rPr>
          <w:b/>
        </w:rPr>
        <w:t xml:space="preserve"> - </w:t>
      </w:r>
      <w:r w:rsidR="00A4064B">
        <w:rPr>
          <w:b/>
        </w:rPr>
        <w:t>1</w:t>
      </w:r>
      <w:r>
        <w:tab/>
      </w:r>
    </w:p>
    <w:p w:rsidR="00532B3F" w:rsidRDefault="00532B3F" w:rsidP="00532B3F">
      <w:pPr>
        <w:tabs>
          <w:tab w:val="left" w:pos="-720"/>
          <w:tab w:val="left" w:pos="-344"/>
        </w:tabs>
      </w:pPr>
    </w:p>
    <w:p w:rsidR="00532B3F" w:rsidRDefault="00532B3F" w:rsidP="00532B3F">
      <w:pPr>
        <w:tabs>
          <w:tab w:val="left" w:pos="-720"/>
          <w:tab w:val="left" w:pos="-344"/>
        </w:tabs>
      </w:pPr>
      <w:r>
        <w:t xml:space="preserve">The Firm of </w:t>
      </w:r>
      <w:r w:rsidR="00A4064B">
        <w:rPr>
          <w:rFonts w:ascii="CG Times" w:hAnsi="CG Times"/>
          <w:sz w:val="23"/>
          <w:szCs w:val="23"/>
        </w:rPr>
        <w:t xml:space="preserve">Lonnie G. Harper &amp; Associates, Inc. </w:t>
      </w:r>
      <w:r>
        <w:t xml:space="preserve">was selected by written </w:t>
      </w:r>
      <w:r w:rsidR="00A4064B">
        <w:t>majority</w:t>
      </w:r>
      <w:r w:rsidRPr="007547B0">
        <w:t xml:space="preserve"> vote.</w:t>
      </w:r>
    </w:p>
    <w:p w:rsidR="00532B3F" w:rsidRDefault="00532B3F" w:rsidP="0035097C">
      <w:pPr>
        <w:ind w:firstLine="720"/>
      </w:pPr>
    </w:p>
    <w:p w:rsidR="00EC36DC" w:rsidRDefault="00EC36DC" w:rsidP="002920BB">
      <w:pPr>
        <w:ind w:left="90" w:firstLine="630"/>
        <w:rPr>
          <w:b/>
          <w:sz w:val="23"/>
          <w:szCs w:val="23"/>
        </w:rPr>
      </w:pPr>
    </w:p>
    <w:p w:rsidR="00EC36DC" w:rsidRDefault="00EC36DC" w:rsidP="002920BB">
      <w:pPr>
        <w:ind w:left="90" w:firstLine="630"/>
        <w:rPr>
          <w:b/>
          <w:sz w:val="23"/>
          <w:szCs w:val="23"/>
        </w:rPr>
      </w:pPr>
    </w:p>
    <w:p w:rsidR="00EC36DC" w:rsidRDefault="00EC36DC" w:rsidP="002920BB">
      <w:pPr>
        <w:ind w:left="90" w:firstLine="630"/>
        <w:rPr>
          <w:b/>
          <w:sz w:val="23"/>
          <w:szCs w:val="23"/>
        </w:rPr>
      </w:pPr>
    </w:p>
    <w:p w:rsidR="00EC36DC" w:rsidRDefault="00EC36DC" w:rsidP="002920BB">
      <w:pPr>
        <w:ind w:left="90" w:firstLine="630"/>
        <w:rPr>
          <w:b/>
          <w:sz w:val="23"/>
          <w:szCs w:val="23"/>
        </w:rPr>
      </w:pPr>
    </w:p>
    <w:p w:rsidR="00EC36DC" w:rsidRDefault="00EC36DC" w:rsidP="002920BB">
      <w:pPr>
        <w:ind w:left="90" w:firstLine="630"/>
        <w:rPr>
          <w:b/>
          <w:sz w:val="23"/>
          <w:szCs w:val="23"/>
        </w:rPr>
      </w:pPr>
    </w:p>
    <w:p w:rsidR="002920BB" w:rsidRPr="003B20F1" w:rsidRDefault="002920BB" w:rsidP="002920BB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t>ITEM #</w:t>
      </w:r>
      <w:r w:rsidR="00EC36DC">
        <w:rPr>
          <w:b/>
          <w:sz w:val="23"/>
          <w:szCs w:val="23"/>
        </w:rPr>
        <w:t>5</w:t>
      </w:r>
      <w:r w:rsidRPr="00C93438">
        <w:rPr>
          <w:b/>
          <w:sz w:val="23"/>
          <w:szCs w:val="23"/>
        </w:rPr>
        <w:t xml:space="preserve">:  </w:t>
      </w:r>
      <w:r w:rsidR="00EC36DC">
        <w:rPr>
          <w:b/>
          <w:sz w:val="23"/>
          <w:szCs w:val="23"/>
        </w:rPr>
        <w:t>Replace Oxidation Pond with Sewer Treatment Plant, Lake Bistineau State Park, Doyline,</w:t>
      </w:r>
      <w:r>
        <w:rPr>
          <w:b/>
          <w:sz w:val="23"/>
          <w:szCs w:val="23"/>
        </w:rPr>
        <w:t xml:space="preserve"> Louisiana, Project No</w:t>
      </w:r>
      <w:r w:rsidR="00EC36DC">
        <w:rPr>
          <w:b/>
          <w:sz w:val="23"/>
          <w:szCs w:val="23"/>
        </w:rPr>
        <w:t>s</w:t>
      </w:r>
      <w:r>
        <w:rPr>
          <w:b/>
          <w:sz w:val="23"/>
          <w:szCs w:val="23"/>
        </w:rPr>
        <w:t xml:space="preserve">. </w:t>
      </w:r>
      <w:r w:rsidR="00EC36DC">
        <w:rPr>
          <w:b/>
          <w:sz w:val="23"/>
          <w:szCs w:val="23"/>
        </w:rPr>
        <w:t>06-264-09-01, Part NE; 06-264-10-02, Part RF; &amp; 06-264-13-01, Part RH</w:t>
      </w:r>
      <w:r w:rsidRPr="00C93438">
        <w:rPr>
          <w:b/>
          <w:sz w:val="23"/>
          <w:szCs w:val="23"/>
        </w:rPr>
        <w:t xml:space="preserve">; </w:t>
      </w:r>
      <w:r w:rsidR="00EC36DC">
        <w:rPr>
          <w:sz w:val="23"/>
          <w:szCs w:val="23"/>
        </w:rPr>
        <w:t>Ms</w:t>
      </w:r>
      <w:r>
        <w:rPr>
          <w:sz w:val="23"/>
          <w:szCs w:val="23"/>
        </w:rPr>
        <w:t xml:space="preserve">. </w:t>
      </w:r>
      <w:r w:rsidR="00EC36DC">
        <w:rPr>
          <w:sz w:val="23"/>
          <w:szCs w:val="23"/>
        </w:rPr>
        <w:t>Dianne Mouton-Allen</w:t>
      </w:r>
      <w:r w:rsidRPr="003B20F1">
        <w:rPr>
          <w:sz w:val="23"/>
          <w:szCs w:val="23"/>
        </w:rPr>
        <w:t xml:space="preserve"> </w:t>
      </w:r>
      <w:r w:rsidRPr="003B20F1">
        <w:rPr>
          <w:bCs/>
          <w:sz w:val="23"/>
          <w:szCs w:val="23"/>
        </w:rPr>
        <w:t>gave a brief scope of the project.  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7"/>
        <w:gridCol w:w="978"/>
        <w:gridCol w:w="1148"/>
        <w:gridCol w:w="1288"/>
        <w:gridCol w:w="1053"/>
        <w:gridCol w:w="1135"/>
        <w:gridCol w:w="1071"/>
      </w:tblGrid>
      <w:tr w:rsidR="002920BB" w:rsidRPr="00D24288" w:rsidTr="00F836CE">
        <w:trPr>
          <w:cantSplit/>
          <w:trHeight w:val="451"/>
        </w:trPr>
        <w:tc>
          <w:tcPr>
            <w:tcW w:w="33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2920BB" w:rsidRPr="00D24288" w:rsidRDefault="002920BB" w:rsidP="00F836CE">
            <w:pPr>
              <w:spacing w:line="120" w:lineRule="exact"/>
              <w:rPr>
                <w:sz w:val="23"/>
                <w:szCs w:val="23"/>
              </w:rPr>
            </w:pPr>
          </w:p>
          <w:p w:rsidR="002920BB" w:rsidRPr="00D24288" w:rsidRDefault="002920BB" w:rsidP="00F836CE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 w:rsidR="00EC36DC">
              <w:rPr>
                <w:rFonts w:ascii="CG Times" w:hAnsi="CG Times"/>
                <w:b/>
                <w:sz w:val="23"/>
                <w:szCs w:val="23"/>
              </w:rPr>
              <w:t>5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2920BB" w:rsidRPr="00D24288" w:rsidRDefault="002920BB" w:rsidP="00F836CE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73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920BB" w:rsidRPr="00D24288" w:rsidRDefault="002920BB" w:rsidP="00F836CE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2920BB" w:rsidRPr="00D24288" w:rsidRDefault="002920BB" w:rsidP="00F836CE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2920BB" w:rsidRPr="00D24288" w:rsidTr="00F836CE">
        <w:trPr>
          <w:cantSplit/>
          <w:trHeight w:val="143"/>
        </w:trPr>
        <w:tc>
          <w:tcPr>
            <w:tcW w:w="3347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2920BB" w:rsidRPr="00D24288" w:rsidTr="00F836CE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20BB" w:rsidRPr="0014097C" w:rsidRDefault="00EC36DC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I – Forte &amp; Tablada,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EC36DC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EC36DC" w:rsidP="00F836CE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EC36DC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Default="002920BB" w:rsidP="00F836C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20BB" w:rsidRPr="00D24288" w:rsidRDefault="00EC36DC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2920BB" w:rsidRPr="00D24288" w:rsidTr="00F836CE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20BB" w:rsidRPr="00D24288" w:rsidRDefault="00EC36DC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J – Aillet, Fenner, Jolly &amp; McClelland,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2920BB" w:rsidP="00F836CE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EC36DC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Default="00EC36DC" w:rsidP="00F836CE">
            <w:r>
              <w:t>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20BB" w:rsidRPr="00D24288" w:rsidRDefault="00EC36DC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2920BB" w:rsidRPr="00D24288" w:rsidTr="00F836CE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20BB" w:rsidRPr="00D24288" w:rsidRDefault="00EC36DC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L – Cothren, Graff, Smoak Engineering,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EC36DC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2920BB" w:rsidP="00F836CE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EC36DC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Default="002920BB" w:rsidP="00F836C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20BB" w:rsidRPr="00D24288" w:rsidRDefault="00EC36DC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2920BB" w:rsidRPr="00D24288" w:rsidTr="00F836CE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20BB" w:rsidRPr="00D24288" w:rsidRDefault="00EC36DC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 – Shuler Consulting Company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EC36DC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2920BB" w:rsidP="00F836CE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Default="002920BB" w:rsidP="00F836C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EC36DC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2920BB" w:rsidRPr="00D24288" w:rsidTr="00F836CE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20BB" w:rsidRPr="00D24288" w:rsidRDefault="00EC36DC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C – KSA Alliance,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2920BB" w:rsidP="00F836CE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Default="00EC36DC" w:rsidP="00F836CE">
            <w:r>
              <w:t>3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2920BB" w:rsidRPr="00D24288" w:rsidTr="00F836CE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20BB" w:rsidRDefault="00EC36DC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E – Raley and Associates,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2920BB" w:rsidP="00F836CE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Default="00EC36DC" w:rsidP="00F836CE">
            <w:r>
              <w:t>2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EC36DC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2920BB" w:rsidRPr="00D24288" w:rsidTr="00F836CE">
        <w:trPr>
          <w:trHeight w:val="335"/>
        </w:trPr>
        <w:tc>
          <w:tcPr>
            <w:tcW w:w="3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20BB" w:rsidRDefault="00EC36DC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D – Balar Associates, Inc.</w:t>
            </w:r>
          </w:p>
        </w:tc>
        <w:tc>
          <w:tcPr>
            <w:tcW w:w="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Pr="00D24288" w:rsidRDefault="002920BB" w:rsidP="00F836CE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Default="002920BB" w:rsidP="00F836C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2920BB" w:rsidRDefault="00EC36DC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2920BB" w:rsidRDefault="00EC36DC" w:rsidP="002920BB">
      <w:pPr>
        <w:tabs>
          <w:tab w:val="left" w:pos="-720"/>
          <w:tab w:val="left" w:pos="-344"/>
        </w:tabs>
        <w:rPr>
          <w:rFonts w:ascii="CG Times" w:hAnsi="CG Times"/>
          <w:b/>
          <w:sz w:val="23"/>
          <w:szCs w:val="23"/>
        </w:rPr>
      </w:pPr>
      <w:r>
        <w:rPr>
          <w:rFonts w:ascii="CG Times" w:hAnsi="CG Times"/>
          <w:b/>
          <w:sz w:val="23"/>
          <w:szCs w:val="23"/>
        </w:rPr>
        <w:t>Firm I – 9</w:t>
      </w:r>
      <w:r>
        <w:rPr>
          <w:rFonts w:ascii="CG Times" w:hAnsi="CG Times"/>
          <w:b/>
          <w:sz w:val="23"/>
          <w:szCs w:val="23"/>
        </w:rPr>
        <w:tab/>
        <w:t>Firm J – 5</w:t>
      </w:r>
      <w:r>
        <w:rPr>
          <w:rFonts w:ascii="CG Times" w:hAnsi="CG Times"/>
          <w:b/>
          <w:sz w:val="23"/>
          <w:szCs w:val="23"/>
        </w:rPr>
        <w:tab/>
        <w:t>Firm L – 4</w:t>
      </w:r>
      <w:r>
        <w:rPr>
          <w:rFonts w:ascii="CG Times" w:hAnsi="CG Times"/>
          <w:b/>
          <w:sz w:val="23"/>
          <w:szCs w:val="23"/>
        </w:rPr>
        <w:tab/>
        <w:t xml:space="preserve">Firm </w:t>
      </w:r>
      <w:proofErr w:type="gramStart"/>
      <w:r>
        <w:rPr>
          <w:rFonts w:ascii="CG Times" w:hAnsi="CG Times"/>
          <w:b/>
          <w:sz w:val="23"/>
          <w:szCs w:val="23"/>
        </w:rPr>
        <w:t>A</w:t>
      </w:r>
      <w:proofErr w:type="gramEnd"/>
      <w:r>
        <w:rPr>
          <w:rFonts w:ascii="CG Times" w:hAnsi="CG Times"/>
          <w:b/>
          <w:sz w:val="23"/>
          <w:szCs w:val="23"/>
        </w:rPr>
        <w:t xml:space="preserve"> – 4</w:t>
      </w:r>
      <w:r>
        <w:rPr>
          <w:rFonts w:ascii="CG Times" w:hAnsi="CG Times"/>
          <w:b/>
          <w:sz w:val="23"/>
          <w:szCs w:val="23"/>
        </w:rPr>
        <w:tab/>
        <w:t>Firm C – 3</w:t>
      </w:r>
      <w:r>
        <w:rPr>
          <w:rFonts w:ascii="CG Times" w:hAnsi="CG Times"/>
          <w:b/>
          <w:sz w:val="23"/>
          <w:szCs w:val="23"/>
        </w:rPr>
        <w:tab/>
        <w:t>Firm E – 3</w:t>
      </w:r>
      <w:r>
        <w:rPr>
          <w:rFonts w:ascii="CG Times" w:hAnsi="CG Times"/>
          <w:b/>
          <w:sz w:val="23"/>
          <w:szCs w:val="23"/>
        </w:rPr>
        <w:tab/>
        <w:t xml:space="preserve">Firm D – 2 </w:t>
      </w:r>
    </w:p>
    <w:p w:rsidR="002920BB" w:rsidRDefault="002920BB" w:rsidP="002920BB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2920BB" w:rsidRDefault="002920BB" w:rsidP="002920BB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 xml:space="preserve">Final ballot between Firm </w:t>
      </w:r>
      <w:r w:rsidR="00133CFF">
        <w:rPr>
          <w:rFonts w:ascii="CG Times" w:hAnsi="CG Times"/>
          <w:sz w:val="23"/>
          <w:szCs w:val="23"/>
        </w:rPr>
        <w:t>I</w:t>
      </w:r>
      <w:r>
        <w:rPr>
          <w:rFonts w:ascii="CG Times" w:hAnsi="CG Times"/>
          <w:sz w:val="23"/>
          <w:szCs w:val="23"/>
        </w:rPr>
        <w:t xml:space="preserve"> and Firm </w:t>
      </w:r>
      <w:r w:rsidR="00133CFF">
        <w:rPr>
          <w:rFonts w:ascii="CG Times" w:hAnsi="CG Times"/>
          <w:sz w:val="23"/>
          <w:szCs w:val="23"/>
        </w:rPr>
        <w:t>J</w:t>
      </w:r>
    </w:p>
    <w:tbl>
      <w:tblPr>
        <w:tblW w:w="10034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97"/>
        <w:gridCol w:w="1146"/>
        <w:gridCol w:w="1148"/>
        <w:gridCol w:w="1174"/>
        <w:gridCol w:w="1135"/>
        <w:gridCol w:w="1359"/>
        <w:gridCol w:w="675"/>
      </w:tblGrid>
      <w:tr w:rsidR="002920BB" w:rsidRPr="00D24288" w:rsidTr="00F836CE">
        <w:trPr>
          <w:cantSplit/>
        </w:trPr>
        <w:tc>
          <w:tcPr>
            <w:tcW w:w="339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2920BB" w:rsidRPr="00D24288" w:rsidRDefault="002920BB" w:rsidP="00F836CE">
            <w:pPr>
              <w:spacing w:line="120" w:lineRule="exact"/>
              <w:rPr>
                <w:sz w:val="23"/>
                <w:szCs w:val="23"/>
              </w:rPr>
            </w:pPr>
          </w:p>
          <w:p w:rsidR="002920BB" w:rsidRPr="00D24288" w:rsidRDefault="002920BB" w:rsidP="00F836CE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 w:rsidR="00133CFF">
              <w:rPr>
                <w:rFonts w:ascii="CG Times" w:hAnsi="CG Times"/>
                <w:b/>
                <w:sz w:val="23"/>
                <w:szCs w:val="23"/>
              </w:rPr>
              <w:t>5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2920BB" w:rsidRPr="00D24288" w:rsidRDefault="002920BB" w:rsidP="00F836CE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37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920BB" w:rsidRPr="00D24288" w:rsidRDefault="002920BB" w:rsidP="00F836CE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2920BB" w:rsidRPr="00D24288" w:rsidRDefault="002920BB" w:rsidP="00F836CE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2920BB" w:rsidRPr="00D24288" w:rsidTr="00F836CE">
        <w:trPr>
          <w:cantSplit/>
        </w:trPr>
        <w:tc>
          <w:tcPr>
            <w:tcW w:w="3397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920BB" w:rsidRPr="00D24288" w:rsidRDefault="002920BB" w:rsidP="00F836C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133CFF" w:rsidRPr="00D24288" w:rsidTr="00F836CE">
        <w:tc>
          <w:tcPr>
            <w:tcW w:w="3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3CFF" w:rsidRPr="0014097C" w:rsidRDefault="00133CFF" w:rsidP="00133CF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I – Forte &amp; Tablada,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33CFF" w:rsidRPr="00D24288" w:rsidRDefault="00133CFF" w:rsidP="00133CF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33CFF" w:rsidRPr="00D24288" w:rsidRDefault="00133CFF" w:rsidP="00133CFF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Absent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33CFF" w:rsidRDefault="00133CFF" w:rsidP="00133CFF">
            <w:r>
              <w:t>1</w:t>
            </w:r>
          </w:p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33CFF" w:rsidRPr="00D24288" w:rsidRDefault="00133CFF" w:rsidP="00133CF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33CFF" w:rsidRPr="00D24288" w:rsidRDefault="00133CFF" w:rsidP="00133CF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3CFF" w:rsidRPr="00D24288" w:rsidRDefault="00133CFF" w:rsidP="00133CF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133CFF" w:rsidRPr="00D24288" w:rsidTr="00F836CE">
        <w:tc>
          <w:tcPr>
            <w:tcW w:w="3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3CFF" w:rsidRPr="00D24288" w:rsidRDefault="00133CFF" w:rsidP="00133CF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J – Aillet, Fenner, Jolly &amp; McClelland, Inc.</w:t>
            </w:r>
          </w:p>
        </w:tc>
        <w:tc>
          <w:tcPr>
            <w:tcW w:w="1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33CFF" w:rsidRPr="00D24288" w:rsidRDefault="00133CFF" w:rsidP="00133CF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33CFF" w:rsidRPr="00D24288" w:rsidRDefault="00133CFF" w:rsidP="00133CFF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33CFF" w:rsidRDefault="00133CFF" w:rsidP="00133CFF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33CFF" w:rsidRPr="00D24288" w:rsidRDefault="00133CFF" w:rsidP="00133CF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133CFF" w:rsidRPr="00D24288" w:rsidRDefault="00133CFF" w:rsidP="00133CF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33CFF" w:rsidRPr="00D24288" w:rsidRDefault="00133CFF" w:rsidP="00133CFF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2920BB" w:rsidRDefault="002920BB" w:rsidP="002920BB">
      <w:pPr>
        <w:tabs>
          <w:tab w:val="left" w:pos="-720"/>
          <w:tab w:val="left" w:pos="-344"/>
        </w:tabs>
      </w:pPr>
      <w:r>
        <w:rPr>
          <w:b/>
        </w:rPr>
        <w:t xml:space="preserve">Firm </w:t>
      </w:r>
      <w:r w:rsidR="00133CFF">
        <w:rPr>
          <w:b/>
        </w:rPr>
        <w:t>I</w:t>
      </w:r>
      <w:r>
        <w:rPr>
          <w:b/>
        </w:rPr>
        <w:t xml:space="preserve"> – </w:t>
      </w:r>
      <w:r w:rsidR="00133CFF">
        <w:rPr>
          <w:b/>
        </w:rPr>
        <w:t>3</w:t>
      </w:r>
      <w:r w:rsidR="00133CFF">
        <w:rPr>
          <w:b/>
        </w:rPr>
        <w:tab/>
        <w:t>Firm J</w:t>
      </w:r>
      <w:r>
        <w:rPr>
          <w:b/>
        </w:rPr>
        <w:t xml:space="preserve"> - </w:t>
      </w:r>
      <w:r w:rsidR="00133CFF">
        <w:rPr>
          <w:b/>
        </w:rPr>
        <w:t>2</w:t>
      </w:r>
      <w:r>
        <w:tab/>
      </w:r>
    </w:p>
    <w:p w:rsidR="002920BB" w:rsidRDefault="002920BB" w:rsidP="002920BB">
      <w:pPr>
        <w:tabs>
          <w:tab w:val="left" w:pos="-720"/>
          <w:tab w:val="left" w:pos="-344"/>
        </w:tabs>
      </w:pPr>
    </w:p>
    <w:p w:rsidR="002920BB" w:rsidRDefault="002920BB" w:rsidP="002920BB">
      <w:pPr>
        <w:tabs>
          <w:tab w:val="left" w:pos="-720"/>
          <w:tab w:val="left" w:pos="-344"/>
        </w:tabs>
      </w:pPr>
      <w:r>
        <w:t xml:space="preserve">The Firm of </w:t>
      </w:r>
      <w:r w:rsidR="00133CFF">
        <w:rPr>
          <w:rFonts w:ascii="CG Times" w:hAnsi="CG Times"/>
          <w:sz w:val="23"/>
          <w:szCs w:val="23"/>
        </w:rPr>
        <w:t xml:space="preserve">Forte &amp; Tablada, Inc. </w:t>
      </w:r>
      <w:r>
        <w:t>was selected by written majority</w:t>
      </w:r>
      <w:r w:rsidRPr="007547B0">
        <w:t xml:space="preserve"> vote.</w:t>
      </w:r>
    </w:p>
    <w:p w:rsidR="002920BB" w:rsidRDefault="002920BB" w:rsidP="0035097C">
      <w:pPr>
        <w:ind w:firstLine="720"/>
      </w:pPr>
    </w:p>
    <w:p w:rsidR="004D5637" w:rsidRPr="00EE16E9" w:rsidRDefault="00637D1C" w:rsidP="0027513C">
      <w:pPr>
        <w:tabs>
          <w:tab w:val="left" w:pos="-720"/>
          <w:tab w:val="left" w:pos="-344"/>
        </w:tabs>
      </w:pPr>
      <w:r w:rsidRPr="00D70511">
        <w:rPr>
          <w:szCs w:val="24"/>
        </w:rPr>
        <w:tab/>
        <w:t xml:space="preserve">There being no further business, Mr. </w:t>
      </w:r>
      <w:r w:rsidR="00E75A88">
        <w:rPr>
          <w:szCs w:val="24"/>
        </w:rPr>
        <w:t xml:space="preserve">Furlong </w:t>
      </w:r>
      <w:r w:rsidRPr="00D70511">
        <w:rPr>
          <w:szCs w:val="24"/>
        </w:rPr>
        <w:t xml:space="preserve">made a motion to adjourn the meeting.  It was seconded by Mr. </w:t>
      </w:r>
      <w:r w:rsidR="00133CFF">
        <w:rPr>
          <w:szCs w:val="24"/>
        </w:rPr>
        <w:t>Kramer</w:t>
      </w:r>
      <w:r w:rsidRPr="00D70511">
        <w:rPr>
          <w:szCs w:val="24"/>
        </w:rPr>
        <w:t xml:space="preserve">.  </w:t>
      </w:r>
      <w:r w:rsidR="0072669E">
        <w:rPr>
          <w:szCs w:val="24"/>
        </w:rPr>
        <w:t xml:space="preserve">There being no opposition, the </w:t>
      </w:r>
      <w:r w:rsidR="008071F7">
        <w:rPr>
          <w:szCs w:val="24"/>
        </w:rPr>
        <w:t>meeting</w:t>
      </w:r>
      <w:r w:rsidR="0072669E">
        <w:rPr>
          <w:szCs w:val="24"/>
        </w:rPr>
        <w:t xml:space="preserve"> was </w:t>
      </w:r>
      <w:r w:rsidR="0006726D">
        <w:rPr>
          <w:szCs w:val="24"/>
        </w:rPr>
        <w:t xml:space="preserve">adjourned at </w:t>
      </w:r>
      <w:r w:rsidR="0083443A">
        <w:rPr>
          <w:szCs w:val="24"/>
        </w:rPr>
        <w:t>11:</w:t>
      </w:r>
      <w:r w:rsidR="00D47E6F">
        <w:rPr>
          <w:szCs w:val="24"/>
        </w:rPr>
        <w:t>3</w:t>
      </w:r>
      <w:r w:rsidR="00133CFF">
        <w:rPr>
          <w:szCs w:val="24"/>
        </w:rPr>
        <w:t>3</w:t>
      </w:r>
      <w:r w:rsidR="008576E1">
        <w:rPr>
          <w:szCs w:val="24"/>
        </w:rPr>
        <w:t xml:space="preserve"> </w:t>
      </w:r>
      <w:r w:rsidRPr="00D70511">
        <w:rPr>
          <w:szCs w:val="24"/>
        </w:rPr>
        <w:t>a.m.</w:t>
      </w:r>
      <w:r w:rsidRPr="00D70511">
        <w:rPr>
          <w:szCs w:val="24"/>
        </w:rPr>
        <w:tab/>
      </w:r>
      <w:r w:rsidRPr="00D70511">
        <w:rPr>
          <w:szCs w:val="24"/>
        </w:rPr>
        <w:tab/>
        <w:t xml:space="preserve"> </w:t>
      </w:r>
    </w:p>
    <w:sectPr w:rsidR="004D5637" w:rsidRPr="00EE16E9" w:rsidSect="00813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D1" w:rsidRDefault="00980BD1" w:rsidP="00213EC7">
      <w:r>
        <w:separator/>
      </w:r>
    </w:p>
  </w:endnote>
  <w:endnote w:type="continuationSeparator" w:id="0">
    <w:p w:rsidR="00980BD1" w:rsidRDefault="00980BD1" w:rsidP="0021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37" w:rsidRPr="00D24288" w:rsidRDefault="00CE1737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D24288">
      <w:rPr>
        <w:rStyle w:val="PageNumber"/>
        <w:sz w:val="23"/>
        <w:szCs w:val="23"/>
      </w:rPr>
      <w:fldChar w:fldCharType="begin"/>
    </w:r>
    <w:r w:rsidRPr="00D24288">
      <w:rPr>
        <w:rStyle w:val="PageNumber"/>
        <w:sz w:val="23"/>
        <w:szCs w:val="23"/>
      </w:rPr>
      <w:instrText xml:space="preserve">PAGE  </w:instrText>
    </w:r>
    <w:r w:rsidRPr="00D24288">
      <w:rPr>
        <w:rStyle w:val="PageNumber"/>
        <w:sz w:val="23"/>
        <w:szCs w:val="23"/>
      </w:rPr>
      <w:fldChar w:fldCharType="end"/>
    </w:r>
  </w:p>
  <w:p w:rsidR="00CE1737" w:rsidRPr="00D24288" w:rsidRDefault="00CE1737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37" w:rsidRPr="00D24288" w:rsidRDefault="00CE1737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D24288">
      <w:rPr>
        <w:rStyle w:val="PageNumber"/>
        <w:sz w:val="23"/>
        <w:szCs w:val="23"/>
      </w:rPr>
      <w:fldChar w:fldCharType="begin"/>
    </w:r>
    <w:r w:rsidRPr="00D24288">
      <w:rPr>
        <w:rStyle w:val="PageNumber"/>
        <w:sz w:val="23"/>
        <w:szCs w:val="23"/>
      </w:rPr>
      <w:instrText xml:space="preserve">PAGE  </w:instrText>
    </w:r>
    <w:r w:rsidRPr="00D24288">
      <w:rPr>
        <w:rStyle w:val="PageNumber"/>
        <w:sz w:val="23"/>
        <w:szCs w:val="23"/>
      </w:rPr>
      <w:fldChar w:fldCharType="separate"/>
    </w:r>
    <w:r w:rsidR="0021036A">
      <w:rPr>
        <w:rStyle w:val="PageNumber"/>
        <w:noProof/>
        <w:sz w:val="23"/>
        <w:szCs w:val="23"/>
      </w:rPr>
      <w:t>1</w:t>
    </w:r>
    <w:r w:rsidRPr="00D24288">
      <w:rPr>
        <w:rStyle w:val="PageNumber"/>
        <w:sz w:val="23"/>
        <w:szCs w:val="23"/>
      </w:rPr>
      <w:fldChar w:fldCharType="end"/>
    </w:r>
  </w:p>
  <w:p w:rsidR="00CE1737" w:rsidRPr="00D24288" w:rsidRDefault="00CE1737">
    <w:pPr>
      <w:pStyle w:val="Footer"/>
      <w:ind w:right="360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FC" w:rsidRDefault="00F6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D1" w:rsidRDefault="00980BD1" w:rsidP="00213EC7">
      <w:r>
        <w:separator/>
      </w:r>
    </w:p>
  </w:footnote>
  <w:footnote w:type="continuationSeparator" w:id="0">
    <w:p w:rsidR="00980BD1" w:rsidRDefault="00980BD1" w:rsidP="0021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FC" w:rsidRDefault="00F659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61966" o:spid="_x0000_s2055" type="#_x0000_t136" style="position:absolute;margin-left:0;margin-top:0;width:500.3pt;height:200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37" w:rsidRPr="00D24288" w:rsidRDefault="00F659FC">
    <w:pPr>
      <w:spacing w:line="240" w:lineRule="exact"/>
      <w:rPr>
        <w:sz w:val="23"/>
        <w:szCs w:val="23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61967" o:spid="_x0000_s2056" type="#_x0000_t136" style="position:absolute;margin-left:0;margin-top:0;width:500.3pt;height:200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FC" w:rsidRDefault="00F659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61965" o:spid="_x0000_s2054" type="#_x0000_t136" style="position:absolute;margin-left:0;margin-top:0;width:500.3pt;height:200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2C"/>
    <w:rsid w:val="00000084"/>
    <w:rsid w:val="0000561B"/>
    <w:rsid w:val="00005711"/>
    <w:rsid w:val="0000599A"/>
    <w:rsid w:val="00005CBB"/>
    <w:rsid w:val="00006594"/>
    <w:rsid w:val="00006863"/>
    <w:rsid w:val="000070C6"/>
    <w:rsid w:val="000071EA"/>
    <w:rsid w:val="000119A0"/>
    <w:rsid w:val="00011BD9"/>
    <w:rsid w:val="00011EEB"/>
    <w:rsid w:val="000130CD"/>
    <w:rsid w:val="00013552"/>
    <w:rsid w:val="00017D8B"/>
    <w:rsid w:val="00020C6A"/>
    <w:rsid w:val="00022C87"/>
    <w:rsid w:val="00022D59"/>
    <w:rsid w:val="0002405E"/>
    <w:rsid w:val="0002780C"/>
    <w:rsid w:val="00027918"/>
    <w:rsid w:val="000309BB"/>
    <w:rsid w:val="00031708"/>
    <w:rsid w:val="00031AB4"/>
    <w:rsid w:val="00031DCA"/>
    <w:rsid w:val="0003459A"/>
    <w:rsid w:val="000362F6"/>
    <w:rsid w:val="0004199F"/>
    <w:rsid w:val="000427D3"/>
    <w:rsid w:val="000427E3"/>
    <w:rsid w:val="00042EC5"/>
    <w:rsid w:val="00043647"/>
    <w:rsid w:val="000452AF"/>
    <w:rsid w:val="00045F8C"/>
    <w:rsid w:val="00046AB9"/>
    <w:rsid w:val="00046C11"/>
    <w:rsid w:val="00047364"/>
    <w:rsid w:val="00047390"/>
    <w:rsid w:val="0004789F"/>
    <w:rsid w:val="00050348"/>
    <w:rsid w:val="0005042D"/>
    <w:rsid w:val="00051207"/>
    <w:rsid w:val="00051452"/>
    <w:rsid w:val="0005318B"/>
    <w:rsid w:val="00053594"/>
    <w:rsid w:val="0005496E"/>
    <w:rsid w:val="00055201"/>
    <w:rsid w:val="00055927"/>
    <w:rsid w:val="0005664F"/>
    <w:rsid w:val="00056C63"/>
    <w:rsid w:val="0005742D"/>
    <w:rsid w:val="00060B5F"/>
    <w:rsid w:val="00062BDF"/>
    <w:rsid w:val="00062FA4"/>
    <w:rsid w:val="0006448D"/>
    <w:rsid w:val="000649EF"/>
    <w:rsid w:val="00064D5C"/>
    <w:rsid w:val="000652B5"/>
    <w:rsid w:val="000657C9"/>
    <w:rsid w:val="0006726D"/>
    <w:rsid w:val="00067C3D"/>
    <w:rsid w:val="00073125"/>
    <w:rsid w:val="00073396"/>
    <w:rsid w:val="00077A2C"/>
    <w:rsid w:val="00080D22"/>
    <w:rsid w:val="00085EDC"/>
    <w:rsid w:val="000928A5"/>
    <w:rsid w:val="000948A3"/>
    <w:rsid w:val="00094BF0"/>
    <w:rsid w:val="00094C77"/>
    <w:rsid w:val="00095BE1"/>
    <w:rsid w:val="00096328"/>
    <w:rsid w:val="000A1795"/>
    <w:rsid w:val="000A2C58"/>
    <w:rsid w:val="000A303F"/>
    <w:rsid w:val="000A370C"/>
    <w:rsid w:val="000A5C27"/>
    <w:rsid w:val="000A6614"/>
    <w:rsid w:val="000A7736"/>
    <w:rsid w:val="000A7FA7"/>
    <w:rsid w:val="000B081F"/>
    <w:rsid w:val="000B13A5"/>
    <w:rsid w:val="000B1B5C"/>
    <w:rsid w:val="000B238B"/>
    <w:rsid w:val="000B3FEF"/>
    <w:rsid w:val="000B69EB"/>
    <w:rsid w:val="000B763C"/>
    <w:rsid w:val="000C1768"/>
    <w:rsid w:val="000C6886"/>
    <w:rsid w:val="000D062F"/>
    <w:rsid w:val="000D096B"/>
    <w:rsid w:val="000D0C54"/>
    <w:rsid w:val="000D2281"/>
    <w:rsid w:val="000D263D"/>
    <w:rsid w:val="000D3870"/>
    <w:rsid w:val="000D69B5"/>
    <w:rsid w:val="000D7602"/>
    <w:rsid w:val="000D7789"/>
    <w:rsid w:val="000E0BD6"/>
    <w:rsid w:val="000E0C6F"/>
    <w:rsid w:val="000E3142"/>
    <w:rsid w:val="000E5999"/>
    <w:rsid w:val="000E5C32"/>
    <w:rsid w:val="000E701B"/>
    <w:rsid w:val="000F06EF"/>
    <w:rsid w:val="000F327F"/>
    <w:rsid w:val="000F35B5"/>
    <w:rsid w:val="000F4DD4"/>
    <w:rsid w:val="000F65D4"/>
    <w:rsid w:val="000F7082"/>
    <w:rsid w:val="00100330"/>
    <w:rsid w:val="00101594"/>
    <w:rsid w:val="00102707"/>
    <w:rsid w:val="00103497"/>
    <w:rsid w:val="00103D62"/>
    <w:rsid w:val="00103E55"/>
    <w:rsid w:val="00105120"/>
    <w:rsid w:val="001053D7"/>
    <w:rsid w:val="00105F34"/>
    <w:rsid w:val="00111804"/>
    <w:rsid w:val="00112862"/>
    <w:rsid w:val="00112A7D"/>
    <w:rsid w:val="00112B91"/>
    <w:rsid w:val="001137FB"/>
    <w:rsid w:val="00113D3A"/>
    <w:rsid w:val="00115AD1"/>
    <w:rsid w:val="00115FF9"/>
    <w:rsid w:val="0011761B"/>
    <w:rsid w:val="00117CAE"/>
    <w:rsid w:val="00117D22"/>
    <w:rsid w:val="00120A53"/>
    <w:rsid w:val="00122F7B"/>
    <w:rsid w:val="001239B2"/>
    <w:rsid w:val="0012478F"/>
    <w:rsid w:val="00125231"/>
    <w:rsid w:val="00125457"/>
    <w:rsid w:val="0012681F"/>
    <w:rsid w:val="00126C4C"/>
    <w:rsid w:val="001271D2"/>
    <w:rsid w:val="00127C84"/>
    <w:rsid w:val="0013146A"/>
    <w:rsid w:val="00131883"/>
    <w:rsid w:val="00132D96"/>
    <w:rsid w:val="00133CFF"/>
    <w:rsid w:val="0013449F"/>
    <w:rsid w:val="00135178"/>
    <w:rsid w:val="00135702"/>
    <w:rsid w:val="00135AAF"/>
    <w:rsid w:val="00135D36"/>
    <w:rsid w:val="00135F2C"/>
    <w:rsid w:val="001365D7"/>
    <w:rsid w:val="00136D1A"/>
    <w:rsid w:val="00137B92"/>
    <w:rsid w:val="001412F1"/>
    <w:rsid w:val="001438B0"/>
    <w:rsid w:val="001438D0"/>
    <w:rsid w:val="00145BED"/>
    <w:rsid w:val="001472DC"/>
    <w:rsid w:val="001501AE"/>
    <w:rsid w:val="0015053A"/>
    <w:rsid w:val="00151C32"/>
    <w:rsid w:val="0015427E"/>
    <w:rsid w:val="00155801"/>
    <w:rsid w:val="00156FA3"/>
    <w:rsid w:val="00157B75"/>
    <w:rsid w:val="00157D8F"/>
    <w:rsid w:val="00161823"/>
    <w:rsid w:val="001619BD"/>
    <w:rsid w:val="00163D4B"/>
    <w:rsid w:val="00164D8E"/>
    <w:rsid w:val="0016614C"/>
    <w:rsid w:val="0016640F"/>
    <w:rsid w:val="0016673E"/>
    <w:rsid w:val="00175B7C"/>
    <w:rsid w:val="00176395"/>
    <w:rsid w:val="001763CD"/>
    <w:rsid w:val="001769F1"/>
    <w:rsid w:val="00176F3A"/>
    <w:rsid w:val="001774D3"/>
    <w:rsid w:val="00180094"/>
    <w:rsid w:val="00180A71"/>
    <w:rsid w:val="00181359"/>
    <w:rsid w:val="00182D2B"/>
    <w:rsid w:val="00184534"/>
    <w:rsid w:val="0018482E"/>
    <w:rsid w:val="001866DF"/>
    <w:rsid w:val="00187532"/>
    <w:rsid w:val="0019202F"/>
    <w:rsid w:val="00192D5A"/>
    <w:rsid w:val="00193147"/>
    <w:rsid w:val="001941A7"/>
    <w:rsid w:val="0019497E"/>
    <w:rsid w:val="001949FB"/>
    <w:rsid w:val="0019556B"/>
    <w:rsid w:val="001A081F"/>
    <w:rsid w:val="001A106D"/>
    <w:rsid w:val="001A2458"/>
    <w:rsid w:val="001A30FC"/>
    <w:rsid w:val="001A4429"/>
    <w:rsid w:val="001A6FF1"/>
    <w:rsid w:val="001B2F8F"/>
    <w:rsid w:val="001B3EFA"/>
    <w:rsid w:val="001B43F9"/>
    <w:rsid w:val="001B4C19"/>
    <w:rsid w:val="001B66DD"/>
    <w:rsid w:val="001B68E1"/>
    <w:rsid w:val="001B7AA4"/>
    <w:rsid w:val="001C0ED5"/>
    <w:rsid w:val="001C1CC4"/>
    <w:rsid w:val="001C20F5"/>
    <w:rsid w:val="001C3782"/>
    <w:rsid w:val="001C72A1"/>
    <w:rsid w:val="001D274D"/>
    <w:rsid w:val="001D3388"/>
    <w:rsid w:val="001D3848"/>
    <w:rsid w:val="001D3F04"/>
    <w:rsid w:val="001D61C9"/>
    <w:rsid w:val="001E76FE"/>
    <w:rsid w:val="001E7E54"/>
    <w:rsid w:val="001F1652"/>
    <w:rsid w:val="001F17C5"/>
    <w:rsid w:val="001F1DF1"/>
    <w:rsid w:val="001F2DCC"/>
    <w:rsid w:val="001F4DF0"/>
    <w:rsid w:val="001F4F27"/>
    <w:rsid w:val="001F6627"/>
    <w:rsid w:val="00200246"/>
    <w:rsid w:val="00201DD5"/>
    <w:rsid w:val="0020319D"/>
    <w:rsid w:val="00205089"/>
    <w:rsid w:val="00205D63"/>
    <w:rsid w:val="0020642D"/>
    <w:rsid w:val="0021036A"/>
    <w:rsid w:val="002106C5"/>
    <w:rsid w:val="00210754"/>
    <w:rsid w:val="00211DBE"/>
    <w:rsid w:val="00212633"/>
    <w:rsid w:val="00213EC7"/>
    <w:rsid w:val="0021408B"/>
    <w:rsid w:val="00216057"/>
    <w:rsid w:val="00216AFA"/>
    <w:rsid w:val="00220319"/>
    <w:rsid w:val="00220735"/>
    <w:rsid w:val="00221A2F"/>
    <w:rsid w:val="00221DD0"/>
    <w:rsid w:val="0022299D"/>
    <w:rsid w:val="00225640"/>
    <w:rsid w:val="0022692F"/>
    <w:rsid w:val="002271E5"/>
    <w:rsid w:val="00227750"/>
    <w:rsid w:val="00233A6E"/>
    <w:rsid w:val="0023411E"/>
    <w:rsid w:val="0023658F"/>
    <w:rsid w:val="002375D5"/>
    <w:rsid w:val="002429FD"/>
    <w:rsid w:val="00242B1B"/>
    <w:rsid w:val="00242F56"/>
    <w:rsid w:val="00243893"/>
    <w:rsid w:val="00246297"/>
    <w:rsid w:val="002463E7"/>
    <w:rsid w:val="00247509"/>
    <w:rsid w:val="00250221"/>
    <w:rsid w:val="002505FF"/>
    <w:rsid w:val="002525AD"/>
    <w:rsid w:val="00254193"/>
    <w:rsid w:val="00255D87"/>
    <w:rsid w:val="0025695C"/>
    <w:rsid w:val="00256BA8"/>
    <w:rsid w:val="002612B9"/>
    <w:rsid w:val="00261B4F"/>
    <w:rsid w:val="00261F94"/>
    <w:rsid w:val="00262096"/>
    <w:rsid w:val="0026314E"/>
    <w:rsid w:val="00263EF0"/>
    <w:rsid w:val="00271817"/>
    <w:rsid w:val="002723AE"/>
    <w:rsid w:val="002725D3"/>
    <w:rsid w:val="0027513C"/>
    <w:rsid w:val="00275765"/>
    <w:rsid w:val="00275F2C"/>
    <w:rsid w:val="0027679E"/>
    <w:rsid w:val="00276A4B"/>
    <w:rsid w:val="002770DE"/>
    <w:rsid w:val="0027726E"/>
    <w:rsid w:val="00280AFF"/>
    <w:rsid w:val="002813B4"/>
    <w:rsid w:val="00283135"/>
    <w:rsid w:val="00285D50"/>
    <w:rsid w:val="002861CF"/>
    <w:rsid w:val="0028713E"/>
    <w:rsid w:val="0029032A"/>
    <w:rsid w:val="002918B0"/>
    <w:rsid w:val="002920BB"/>
    <w:rsid w:val="00292C06"/>
    <w:rsid w:val="0029467B"/>
    <w:rsid w:val="0029598D"/>
    <w:rsid w:val="00295DB5"/>
    <w:rsid w:val="002A115D"/>
    <w:rsid w:val="002A16A3"/>
    <w:rsid w:val="002A1C49"/>
    <w:rsid w:val="002A2BBF"/>
    <w:rsid w:val="002A37D1"/>
    <w:rsid w:val="002A3D3C"/>
    <w:rsid w:val="002A49B3"/>
    <w:rsid w:val="002A6071"/>
    <w:rsid w:val="002A6759"/>
    <w:rsid w:val="002A759C"/>
    <w:rsid w:val="002B03F5"/>
    <w:rsid w:val="002B3991"/>
    <w:rsid w:val="002B593C"/>
    <w:rsid w:val="002B6CC6"/>
    <w:rsid w:val="002C14D0"/>
    <w:rsid w:val="002C31D4"/>
    <w:rsid w:val="002C43FE"/>
    <w:rsid w:val="002C4AB8"/>
    <w:rsid w:val="002C599C"/>
    <w:rsid w:val="002C657D"/>
    <w:rsid w:val="002D18F7"/>
    <w:rsid w:val="002D1CF4"/>
    <w:rsid w:val="002D4102"/>
    <w:rsid w:val="002D5B78"/>
    <w:rsid w:val="002D5BD3"/>
    <w:rsid w:val="002E29EB"/>
    <w:rsid w:val="002E2BDA"/>
    <w:rsid w:val="002E5071"/>
    <w:rsid w:val="002E6703"/>
    <w:rsid w:val="002E7988"/>
    <w:rsid w:val="002F0323"/>
    <w:rsid w:val="002F0B7E"/>
    <w:rsid w:val="002F47CB"/>
    <w:rsid w:val="002F49E9"/>
    <w:rsid w:val="002F62E6"/>
    <w:rsid w:val="00301252"/>
    <w:rsid w:val="00302962"/>
    <w:rsid w:val="003029F5"/>
    <w:rsid w:val="00303AA0"/>
    <w:rsid w:val="0030490A"/>
    <w:rsid w:val="00305C8A"/>
    <w:rsid w:val="00307800"/>
    <w:rsid w:val="00307A3B"/>
    <w:rsid w:val="00320103"/>
    <w:rsid w:val="00320784"/>
    <w:rsid w:val="00320AD9"/>
    <w:rsid w:val="00321D46"/>
    <w:rsid w:val="00324D7F"/>
    <w:rsid w:val="00324E54"/>
    <w:rsid w:val="0032531E"/>
    <w:rsid w:val="0032615C"/>
    <w:rsid w:val="00326FC6"/>
    <w:rsid w:val="003305A3"/>
    <w:rsid w:val="00330C6F"/>
    <w:rsid w:val="00334188"/>
    <w:rsid w:val="00335991"/>
    <w:rsid w:val="00336F97"/>
    <w:rsid w:val="003375F7"/>
    <w:rsid w:val="00337A87"/>
    <w:rsid w:val="0034072B"/>
    <w:rsid w:val="00341B4B"/>
    <w:rsid w:val="00344A4D"/>
    <w:rsid w:val="003456EE"/>
    <w:rsid w:val="00345777"/>
    <w:rsid w:val="003469C7"/>
    <w:rsid w:val="0035097C"/>
    <w:rsid w:val="003510BF"/>
    <w:rsid w:val="003517F7"/>
    <w:rsid w:val="003521AF"/>
    <w:rsid w:val="003529A2"/>
    <w:rsid w:val="00354D4F"/>
    <w:rsid w:val="00355115"/>
    <w:rsid w:val="00357B61"/>
    <w:rsid w:val="00357EAB"/>
    <w:rsid w:val="0036025F"/>
    <w:rsid w:val="00360A0C"/>
    <w:rsid w:val="003626C3"/>
    <w:rsid w:val="00363288"/>
    <w:rsid w:val="00363A50"/>
    <w:rsid w:val="00366C6B"/>
    <w:rsid w:val="00367A85"/>
    <w:rsid w:val="00371ADD"/>
    <w:rsid w:val="00372F8E"/>
    <w:rsid w:val="00374132"/>
    <w:rsid w:val="003776A4"/>
    <w:rsid w:val="0037779B"/>
    <w:rsid w:val="003809BA"/>
    <w:rsid w:val="003822B6"/>
    <w:rsid w:val="00383123"/>
    <w:rsid w:val="00384BB6"/>
    <w:rsid w:val="00385167"/>
    <w:rsid w:val="003869D2"/>
    <w:rsid w:val="0038716F"/>
    <w:rsid w:val="00387492"/>
    <w:rsid w:val="00390F5B"/>
    <w:rsid w:val="003929E3"/>
    <w:rsid w:val="00392E5D"/>
    <w:rsid w:val="0039315C"/>
    <w:rsid w:val="0039369B"/>
    <w:rsid w:val="00393C96"/>
    <w:rsid w:val="00393E35"/>
    <w:rsid w:val="003954EF"/>
    <w:rsid w:val="0039703D"/>
    <w:rsid w:val="003A007D"/>
    <w:rsid w:val="003A0784"/>
    <w:rsid w:val="003A07BF"/>
    <w:rsid w:val="003A35BA"/>
    <w:rsid w:val="003A5B31"/>
    <w:rsid w:val="003A670B"/>
    <w:rsid w:val="003A6BFD"/>
    <w:rsid w:val="003A7283"/>
    <w:rsid w:val="003A7F07"/>
    <w:rsid w:val="003B19DD"/>
    <w:rsid w:val="003B20F1"/>
    <w:rsid w:val="003B26F3"/>
    <w:rsid w:val="003B28D0"/>
    <w:rsid w:val="003B3DAD"/>
    <w:rsid w:val="003B5A73"/>
    <w:rsid w:val="003B5AB6"/>
    <w:rsid w:val="003B5B22"/>
    <w:rsid w:val="003C2FE1"/>
    <w:rsid w:val="003C316B"/>
    <w:rsid w:val="003C4C96"/>
    <w:rsid w:val="003C5658"/>
    <w:rsid w:val="003C6A34"/>
    <w:rsid w:val="003C7F54"/>
    <w:rsid w:val="003D3A22"/>
    <w:rsid w:val="003D589F"/>
    <w:rsid w:val="003D5DF1"/>
    <w:rsid w:val="003D749A"/>
    <w:rsid w:val="003D7C77"/>
    <w:rsid w:val="003E1518"/>
    <w:rsid w:val="003E7A33"/>
    <w:rsid w:val="003F039D"/>
    <w:rsid w:val="003F0813"/>
    <w:rsid w:val="003F0916"/>
    <w:rsid w:val="003F28F1"/>
    <w:rsid w:val="003F3520"/>
    <w:rsid w:val="003F37FF"/>
    <w:rsid w:val="003F3F3F"/>
    <w:rsid w:val="003F4CB2"/>
    <w:rsid w:val="003F62B0"/>
    <w:rsid w:val="00403081"/>
    <w:rsid w:val="00403C49"/>
    <w:rsid w:val="0040580B"/>
    <w:rsid w:val="00405F38"/>
    <w:rsid w:val="00406701"/>
    <w:rsid w:val="00410754"/>
    <w:rsid w:val="004109EA"/>
    <w:rsid w:val="00410D11"/>
    <w:rsid w:val="0041123B"/>
    <w:rsid w:val="00411460"/>
    <w:rsid w:val="00411C0D"/>
    <w:rsid w:val="00413E26"/>
    <w:rsid w:val="00414AE2"/>
    <w:rsid w:val="00415617"/>
    <w:rsid w:val="0042223A"/>
    <w:rsid w:val="00422DD4"/>
    <w:rsid w:val="00424577"/>
    <w:rsid w:val="00425ED1"/>
    <w:rsid w:val="0042691E"/>
    <w:rsid w:val="00427524"/>
    <w:rsid w:val="00430E8A"/>
    <w:rsid w:val="0043340C"/>
    <w:rsid w:val="004334E0"/>
    <w:rsid w:val="0043534D"/>
    <w:rsid w:val="0043675E"/>
    <w:rsid w:val="00437EAD"/>
    <w:rsid w:val="00437F4C"/>
    <w:rsid w:val="00442339"/>
    <w:rsid w:val="004425AB"/>
    <w:rsid w:val="00443964"/>
    <w:rsid w:val="00443B8E"/>
    <w:rsid w:val="004450F9"/>
    <w:rsid w:val="00446379"/>
    <w:rsid w:val="00446CB7"/>
    <w:rsid w:val="00446FAC"/>
    <w:rsid w:val="0044716C"/>
    <w:rsid w:val="00447B48"/>
    <w:rsid w:val="004500D2"/>
    <w:rsid w:val="00450203"/>
    <w:rsid w:val="0045109F"/>
    <w:rsid w:val="00453243"/>
    <w:rsid w:val="0045572B"/>
    <w:rsid w:val="00456273"/>
    <w:rsid w:val="00456C9A"/>
    <w:rsid w:val="00457815"/>
    <w:rsid w:val="0045792F"/>
    <w:rsid w:val="0046022A"/>
    <w:rsid w:val="00460724"/>
    <w:rsid w:val="00461E4B"/>
    <w:rsid w:val="00463EB9"/>
    <w:rsid w:val="0046520E"/>
    <w:rsid w:val="00470DFB"/>
    <w:rsid w:val="004717BD"/>
    <w:rsid w:val="0047523F"/>
    <w:rsid w:val="004767E7"/>
    <w:rsid w:val="00477492"/>
    <w:rsid w:val="00480A98"/>
    <w:rsid w:val="004812F1"/>
    <w:rsid w:val="004846D5"/>
    <w:rsid w:val="00484976"/>
    <w:rsid w:val="004858AA"/>
    <w:rsid w:val="004860B4"/>
    <w:rsid w:val="004863F2"/>
    <w:rsid w:val="00486453"/>
    <w:rsid w:val="00490FA3"/>
    <w:rsid w:val="00493FF5"/>
    <w:rsid w:val="0049410D"/>
    <w:rsid w:val="00494C5A"/>
    <w:rsid w:val="00497A57"/>
    <w:rsid w:val="004A0BFF"/>
    <w:rsid w:val="004A149A"/>
    <w:rsid w:val="004A1596"/>
    <w:rsid w:val="004A166F"/>
    <w:rsid w:val="004A1C5D"/>
    <w:rsid w:val="004A2725"/>
    <w:rsid w:val="004A27F9"/>
    <w:rsid w:val="004A2A11"/>
    <w:rsid w:val="004A30B5"/>
    <w:rsid w:val="004A526E"/>
    <w:rsid w:val="004A7D70"/>
    <w:rsid w:val="004B072D"/>
    <w:rsid w:val="004B0E6C"/>
    <w:rsid w:val="004B1794"/>
    <w:rsid w:val="004B21B7"/>
    <w:rsid w:val="004B35F7"/>
    <w:rsid w:val="004B4A3D"/>
    <w:rsid w:val="004B55F7"/>
    <w:rsid w:val="004B593B"/>
    <w:rsid w:val="004B5D56"/>
    <w:rsid w:val="004B677E"/>
    <w:rsid w:val="004B6B0C"/>
    <w:rsid w:val="004B7A23"/>
    <w:rsid w:val="004C0491"/>
    <w:rsid w:val="004C0E4F"/>
    <w:rsid w:val="004C22E4"/>
    <w:rsid w:val="004C2372"/>
    <w:rsid w:val="004C2676"/>
    <w:rsid w:val="004C2EB9"/>
    <w:rsid w:val="004C3152"/>
    <w:rsid w:val="004C4BF5"/>
    <w:rsid w:val="004C695C"/>
    <w:rsid w:val="004C6FE3"/>
    <w:rsid w:val="004C701A"/>
    <w:rsid w:val="004D0331"/>
    <w:rsid w:val="004D180B"/>
    <w:rsid w:val="004D234B"/>
    <w:rsid w:val="004D29D0"/>
    <w:rsid w:val="004D3114"/>
    <w:rsid w:val="004D3E64"/>
    <w:rsid w:val="004D54DA"/>
    <w:rsid w:val="004D5637"/>
    <w:rsid w:val="004D6BBA"/>
    <w:rsid w:val="004E1521"/>
    <w:rsid w:val="004E1762"/>
    <w:rsid w:val="004E1A2C"/>
    <w:rsid w:val="004E3DEB"/>
    <w:rsid w:val="004E460E"/>
    <w:rsid w:val="004E4E79"/>
    <w:rsid w:val="004E6C8B"/>
    <w:rsid w:val="004E760D"/>
    <w:rsid w:val="004E7D3B"/>
    <w:rsid w:val="004F05A9"/>
    <w:rsid w:val="004F2463"/>
    <w:rsid w:val="004F3881"/>
    <w:rsid w:val="004F3A9B"/>
    <w:rsid w:val="004F3BAD"/>
    <w:rsid w:val="004F4570"/>
    <w:rsid w:val="004F45D2"/>
    <w:rsid w:val="004F4687"/>
    <w:rsid w:val="004F4F1F"/>
    <w:rsid w:val="004F55F6"/>
    <w:rsid w:val="004F5738"/>
    <w:rsid w:val="004F7E02"/>
    <w:rsid w:val="00500A8B"/>
    <w:rsid w:val="00502D64"/>
    <w:rsid w:val="005050A7"/>
    <w:rsid w:val="005075EA"/>
    <w:rsid w:val="0051379C"/>
    <w:rsid w:val="00513AE6"/>
    <w:rsid w:val="00516931"/>
    <w:rsid w:val="005213CC"/>
    <w:rsid w:val="00521D06"/>
    <w:rsid w:val="0052333A"/>
    <w:rsid w:val="005245F4"/>
    <w:rsid w:val="00525250"/>
    <w:rsid w:val="00525D7B"/>
    <w:rsid w:val="00525E6C"/>
    <w:rsid w:val="0053043D"/>
    <w:rsid w:val="00532B3F"/>
    <w:rsid w:val="005340FA"/>
    <w:rsid w:val="00534DE9"/>
    <w:rsid w:val="00537199"/>
    <w:rsid w:val="00537270"/>
    <w:rsid w:val="00540B9C"/>
    <w:rsid w:val="00541290"/>
    <w:rsid w:val="00542D77"/>
    <w:rsid w:val="00543C59"/>
    <w:rsid w:val="00547387"/>
    <w:rsid w:val="00552074"/>
    <w:rsid w:val="005537F1"/>
    <w:rsid w:val="00554245"/>
    <w:rsid w:val="00557434"/>
    <w:rsid w:val="00557552"/>
    <w:rsid w:val="00560889"/>
    <w:rsid w:val="005626DF"/>
    <w:rsid w:val="00565644"/>
    <w:rsid w:val="005656D9"/>
    <w:rsid w:val="00565873"/>
    <w:rsid w:val="00570967"/>
    <w:rsid w:val="00571820"/>
    <w:rsid w:val="0057306E"/>
    <w:rsid w:val="005735EB"/>
    <w:rsid w:val="00574A50"/>
    <w:rsid w:val="00575F09"/>
    <w:rsid w:val="00576153"/>
    <w:rsid w:val="00576CC6"/>
    <w:rsid w:val="00576E99"/>
    <w:rsid w:val="00580576"/>
    <w:rsid w:val="005838A9"/>
    <w:rsid w:val="00583BBF"/>
    <w:rsid w:val="0058609A"/>
    <w:rsid w:val="005877ED"/>
    <w:rsid w:val="00590879"/>
    <w:rsid w:val="0059102C"/>
    <w:rsid w:val="005911B2"/>
    <w:rsid w:val="0059184F"/>
    <w:rsid w:val="00592777"/>
    <w:rsid w:val="00592883"/>
    <w:rsid w:val="00592C8F"/>
    <w:rsid w:val="00593047"/>
    <w:rsid w:val="00593722"/>
    <w:rsid w:val="00593A30"/>
    <w:rsid w:val="00595A56"/>
    <w:rsid w:val="00596400"/>
    <w:rsid w:val="005A0892"/>
    <w:rsid w:val="005A0ACF"/>
    <w:rsid w:val="005A0CA5"/>
    <w:rsid w:val="005A1435"/>
    <w:rsid w:val="005A19B5"/>
    <w:rsid w:val="005A21DB"/>
    <w:rsid w:val="005A4E53"/>
    <w:rsid w:val="005A7EFD"/>
    <w:rsid w:val="005B121A"/>
    <w:rsid w:val="005B4676"/>
    <w:rsid w:val="005B62C4"/>
    <w:rsid w:val="005B67B5"/>
    <w:rsid w:val="005B690B"/>
    <w:rsid w:val="005B7D83"/>
    <w:rsid w:val="005C0F2B"/>
    <w:rsid w:val="005C237D"/>
    <w:rsid w:val="005C3C19"/>
    <w:rsid w:val="005C3C51"/>
    <w:rsid w:val="005C40BE"/>
    <w:rsid w:val="005C66A0"/>
    <w:rsid w:val="005C7306"/>
    <w:rsid w:val="005C73BA"/>
    <w:rsid w:val="005D0FF8"/>
    <w:rsid w:val="005D25A3"/>
    <w:rsid w:val="005D3CC4"/>
    <w:rsid w:val="005D4C0A"/>
    <w:rsid w:val="005D4C19"/>
    <w:rsid w:val="005D5106"/>
    <w:rsid w:val="005D665B"/>
    <w:rsid w:val="005E008A"/>
    <w:rsid w:val="005E131F"/>
    <w:rsid w:val="005E2308"/>
    <w:rsid w:val="005E233F"/>
    <w:rsid w:val="005E4329"/>
    <w:rsid w:val="005E49AC"/>
    <w:rsid w:val="005E59F3"/>
    <w:rsid w:val="005E5F1C"/>
    <w:rsid w:val="005F02BD"/>
    <w:rsid w:val="005F0F51"/>
    <w:rsid w:val="005F132B"/>
    <w:rsid w:val="005F1D73"/>
    <w:rsid w:val="005F1EEA"/>
    <w:rsid w:val="005F2B12"/>
    <w:rsid w:val="005F46DC"/>
    <w:rsid w:val="005F6565"/>
    <w:rsid w:val="005F65F0"/>
    <w:rsid w:val="005F684A"/>
    <w:rsid w:val="00603271"/>
    <w:rsid w:val="00605ED8"/>
    <w:rsid w:val="00606AB4"/>
    <w:rsid w:val="006110D3"/>
    <w:rsid w:val="006111D4"/>
    <w:rsid w:val="00613AC0"/>
    <w:rsid w:val="00617C61"/>
    <w:rsid w:val="006217AD"/>
    <w:rsid w:val="00623882"/>
    <w:rsid w:val="00623D13"/>
    <w:rsid w:val="00623F35"/>
    <w:rsid w:val="006249EA"/>
    <w:rsid w:val="00624DD3"/>
    <w:rsid w:val="006254C0"/>
    <w:rsid w:val="00625AA3"/>
    <w:rsid w:val="00625CC1"/>
    <w:rsid w:val="0062604B"/>
    <w:rsid w:val="00627D50"/>
    <w:rsid w:val="00630676"/>
    <w:rsid w:val="00630D36"/>
    <w:rsid w:val="006313BC"/>
    <w:rsid w:val="00631A99"/>
    <w:rsid w:val="00631B44"/>
    <w:rsid w:val="00633F10"/>
    <w:rsid w:val="00634093"/>
    <w:rsid w:val="00634A2A"/>
    <w:rsid w:val="00634DC3"/>
    <w:rsid w:val="00635FD4"/>
    <w:rsid w:val="00636075"/>
    <w:rsid w:val="0063684C"/>
    <w:rsid w:val="0063791C"/>
    <w:rsid w:val="00637D1C"/>
    <w:rsid w:val="00642138"/>
    <w:rsid w:val="00642E4A"/>
    <w:rsid w:val="00643557"/>
    <w:rsid w:val="00643891"/>
    <w:rsid w:val="00645E2E"/>
    <w:rsid w:val="00645F79"/>
    <w:rsid w:val="0064769F"/>
    <w:rsid w:val="00647A6D"/>
    <w:rsid w:val="006505FB"/>
    <w:rsid w:val="00653D76"/>
    <w:rsid w:val="00655883"/>
    <w:rsid w:val="00656517"/>
    <w:rsid w:val="006569EF"/>
    <w:rsid w:val="006570C5"/>
    <w:rsid w:val="006655C2"/>
    <w:rsid w:val="00666915"/>
    <w:rsid w:val="006670D1"/>
    <w:rsid w:val="00667962"/>
    <w:rsid w:val="006701C2"/>
    <w:rsid w:val="006702EE"/>
    <w:rsid w:val="00671CA5"/>
    <w:rsid w:val="00672262"/>
    <w:rsid w:val="00674373"/>
    <w:rsid w:val="00676984"/>
    <w:rsid w:val="00680ADA"/>
    <w:rsid w:val="00680B19"/>
    <w:rsid w:val="00680F9E"/>
    <w:rsid w:val="00681F1B"/>
    <w:rsid w:val="00682834"/>
    <w:rsid w:val="00683A6E"/>
    <w:rsid w:val="0068445B"/>
    <w:rsid w:val="00685E9D"/>
    <w:rsid w:val="00686CBD"/>
    <w:rsid w:val="00687330"/>
    <w:rsid w:val="00690D72"/>
    <w:rsid w:val="00692FF4"/>
    <w:rsid w:val="0069448F"/>
    <w:rsid w:val="00694CAD"/>
    <w:rsid w:val="00694EBC"/>
    <w:rsid w:val="006967AF"/>
    <w:rsid w:val="00696EF5"/>
    <w:rsid w:val="00697140"/>
    <w:rsid w:val="006A0FE5"/>
    <w:rsid w:val="006A231E"/>
    <w:rsid w:val="006A4503"/>
    <w:rsid w:val="006A4828"/>
    <w:rsid w:val="006A4D36"/>
    <w:rsid w:val="006A50B3"/>
    <w:rsid w:val="006A7192"/>
    <w:rsid w:val="006B2A02"/>
    <w:rsid w:val="006B6831"/>
    <w:rsid w:val="006B6BF3"/>
    <w:rsid w:val="006C0267"/>
    <w:rsid w:val="006C1A63"/>
    <w:rsid w:val="006C23F4"/>
    <w:rsid w:val="006C38D5"/>
    <w:rsid w:val="006C39AC"/>
    <w:rsid w:val="006C4809"/>
    <w:rsid w:val="006C4B8E"/>
    <w:rsid w:val="006C6521"/>
    <w:rsid w:val="006D1090"/>
    <w:rsid w:val="006D40B5"/>
    <w:rsid w:val="006D49DE"/>
    <w:rsid w:val="006D75E8"/>
    <w:rsid w:val="006E03BA"/>
    <w:rsid w:val="006E03E4"/>
    <w:rsid w:val="006E4392"/>
    <w:rsid w:val="006E4859"/>
    <w:rsid w:val="006F2943"/>
    <w:rsid w:val="006F7942"/>
    <w:rsid w:val="006F7EF3"/>
    <w:rsid w:val="00700BF1"/>
    <w:rsid w:val="00701680"/>
    <w:rsid w:val="007030BB"/>
    <w:rsid w:val="00703F4C"/>
    <w:rsid w:val="00704E1C"/>
    <w:rsid w:val="007054ED"/>
    <w:rsid w:val="007078C4"/>
    <w:rsid w:val="007078E5"/>
    <w:rsid w:val="00707BE0"/>
    <w:rsid w:val="00707E02"/>
    <w:rsid w:val="007107B4"/>
    <w:rsid w:val="00713340"/>
    <w:rsid w:val="00714F0A"/>
    <w:rsid w:val="00715627"/>
    <w:rsid w:val="007174CF"/>
    <w:rsid w:val="007176E5"/>
    <w:rsid w:val="00720D70"/>
    <w:rsid w:val="00720D87"/>
    <w:rsid w:val="00720F39"/>
    <w:rsid w:val="007211AC"/>
    <w:rsid w:val="007227DF"/>
    <w:rsid w:val="00722B28"/>
    <w:rsid w:val="00723956"/>
    <w:rsid w:val="00726259"/>
    <w:rsid w:val="0072669E"/>
    <w:rsid w:val="00732A57"/>
    <w:rsid w:val="00733AA9"/>
    <w:rsid w:val="00734113"/>
    <w:rsid w:val="00736332"/>
    <w:rsid w:val="00743381"/>
    <w:rsid w:val="00743CE5"/>
    <w:rsid w:val="00750EDE"/>
    <w:rsid w:val="0075234E"/>
    <w:rsid w:val="007554C7"/>
    <w:rsid w:val="00755515"/>
    <w:rsid w:val="00755715"/>
    <w:rsid w:val="00755BCA"/>
    <w:rsid w:val="0075733C"/>
    <w:rsid w:val="00763AB0"/>
    <w:rsid w:val="00764531"/>
    <w:rsid w:val="00764B72"/>
    <w:rsid w:val="00765336"/>
    <w:rsid w:val="00766838"/>
    <w:rsid w:val="00767020"/>
    <w:rsid w:val="007673C9"/>
    <w:rsid w:val="00767D13"/>
    <w:rsid w:val="00770ADF"/>
    <w:rsid w:val="00771E0C"/>
    <w:rsid w:val="0077244C"/>
    <w:rsid w:val="00772833"/>
    <w:rsid w:val="00773B1B"/>
    <w:rsid w:val="00777573"/>
    <w:rsid w:val="00782070"/>
    <w:rsid w:val="00784127"/>
    <w:rsid w:val="00785915"/>
    <w:rsid w:val="00785D8D"/>
    <w:rsid w:val="0079017D"/>
    <w:rsid w:val="00791A33"/>
    <w:rsid w:val="007935CA"/>
    <w:rsid w:val="00795054"/>
    <w:rsid w:val="00795CF2"/>
    <w:rsid w:val="007A13B6"/>
    <w:rsid w:val="007A5838"/>
    <w:rsid w:val="007A6F10"/>
    <w:rsid w:val="007A7F21"/>
    <w:rsid w:val="007B0496"/>
    <w:rsid w:val="007B06E2"/>
    <w:rsid w:val="007B116C"/>
    <w:rsid w:val="007B2F66"/>
    <w:rsid w:val="007B45D1"/>
    <w:rsid w:val="007B508E"/>
    <w:rsid w:val="007B5CE5"/>
    <w:rsid w:val="007B61E6"/>
    <w:rsid w:val="007B6623"/>
    <w:rsid w:val="007B66B7"/>
    <w:rsid w:val="007C2314"/>
    <w:rsid w:val="007C29D4"/>
    <w:rsid w:val="007C36D4"/>
    <w:rsid w:val="007C47D1"/>
    <w:rsid w:val="007C4A8D"/>
    <w:rsid w:val="007C6329"/>
    <w:rsid w:val="007C6409"/>
    <w:rsid w:val="007C7E14"/>
    <w:rsid w:val="007D0A77"/>
    <w:rsid w:val="007D37ED"/>
    <w:rsid w:val="007D4B67"/>
    <w:rsid w:val="007D5557"/>
    <w:rsid w:val="007D650B"/>
    <w:rsid w:val="007D6B38"/>
    <w:rsid w:val="007D7286"/>
    <w:rsid w:val="007D7F1B"/>
    <w:rsid w:val="007E0299"/>
    <w:rsid w:val="007E19A8"/>
    <w:rsid w:val="007E1EC5"/>
    <w:rsid w:val="007E250A"/>
    <w:rsid w:val="007E2D32"/>
    <w:rsid w:val="007E3159"/>
    <w:rsid w:val="007E360D"/>
    <w:rsid w:val="007E44B6"/>
    <w:rsid w:val="007E69EA"/>
    <w:rsid w:val="007E7930"/>
    <w:rsid w:val="007F0B52"/>
    <w:rsid w:val="007F0BB6"/>
    <w:rsid w:val="007F1350"/>
    <w:rsid w:val="007F53CF"/>
    <w:rsid w:val="00801805"/>
    <w:rsid w:val="008018F5"/>
    <w:rsid w:val="008029D6"/>
    <w:rsid w:val="00803794"/>
    <w:rsid w:val="008041BC"/>
    <w:rsid w:val="0080479B"/>
    <w:rsid w:val="008049F1"/>
    <w:rsid w:val="00804F19"/>
    <w:rsid w:val="0080554A"/>
    <w:rsid w:val="00805840"/>
    <w:rsid w:val="00806004"/>
    <w:rsid w:val="008071F7"/>
    <w:rsid w:val="008073D7"/>
    <w:rsid w:val="00811FF5"/>
    <w:rsid w:val="00812FA7"/>
    <w:rsid w:val="00813158"/>
    <w:rsid w:val="00813C11"/>
    <w:rsid w:val="008147E6"/>
    <w:rsid w:val="00817ACE"/>
    <w:rsid w:val="00817F76"/>
    <w:rsid w:val="00821E59"/>
    <w:rsid w:val="0082385D"/>
    <w:rsid w:val="0082443E"/>
    <w:rsid w:val="00826B43"/>
    <w:rsid w:val="008272F5"/>
    <w:rsid w:val="0083029C"/>
    <w:rsid w:val="00831646"/>
    <w:rsid w:val="0083184C"/>
    <w:rsid w:val="00831904"/>
    <w:rsid w:val="00832341"/>
    <w:rsid w:val="00832A37"/>
    <w:rsid w:val="0083443A"/>
    <w:rsid w:val="00834F1E"/>
    <w:rsid w:val="00835161"/>
    <w:rsid w:val="00840B8C"/>
    <w:rsid w:val="00840E0C"/>
    <w:rsid w:val="0084233D"/>
    <w:rsid w:val="00844D9D"/>
    <w:rsid w:val="008451C4"/>
    <w:rsid w:val="0084542F"/>
    <w:rsid w:val="00845C97"/>
    <w:rsid w:val="00846FF5"/>
    <w:rsid w:val="00847568"/>
    <w:rsid w:val="00852535"/>
    <w:rsid w:val="00854866"/>
    <w:rsid w:val="00854A38"/>
    <w:rsid w:val="00856362"/>
    <w:rsid w:val="008576E1"/>
    <w:rsid w:val="00860519"/>
    <w:rsid w:val="00862CE7"/>
    <w:rsid w:val="008659D5"/>
    <w:rsid w:val="0086635B"/>
    <w:rsid w:val="0086650B"/>
    <w:rsid w:val="00866545"/>
    <w:rsid w:val="00866D7A"/>
    <w:rsid w:val="008676A5"/>
    <w:rsid w:val="008701F2"/>
    <w:rsid w:val="0087061B"/>
    <w:rsid w:val="0087068D"/>
    <w:rsid w:val="00871534"/>
    <w:rsid w:val="00871D97"/>
    <w:rsid w:val="0087246B"/>
    <w:rsid w:val="008746F2"/>
    <w:rsid w:val="0087563E"/>
    <w:rsid w:val="00880849"/>
    <w:rsid w:val="00880FC2"/>
    <w:rsid w:val="008814E9"/>
    <w:rsid w:val="00883499"/>
    <w:rsid w:val="008836B7"/>
    <w:rsid w:val="00890872"/>
    <w:rsid w:val="00891678"/>
    <w:rsid w:val="00891895"/>
    <w:rsid w:val="00893022"/>
    <w:rsid w:val="00893B07"/>
    <w:rsid w:val="00893C26"/>
    <w:rsid w:val="00894BEA"/>
    <w:rsid w:val="008979A2"/>
    <w:rsid w:val="008A2B89"/>
    <w:rsid w:val="008A3DE1"/>
    <w:rsid w:val="008A4333"/>
    <w:rsid w:val="008A4600"/>
    <w:rsid w:val="008A616E"/>
    <w:rsid w:val="008A6399"/>
    <w:rsid w:val="008A7ABE"/>
    <w:rsid w:val="008B0A5F"/>
    <w:rsid w:val="008B1DB4"/>
    <w:rsid w:val="008B3971"/>
    <w:rsid w:val="008B47D6"/>
    <w:rsid w:val="008B572C"/>
    <w:rsid w:val="008B5CA8"/>
    <w:rsid w:val="008B6AA1"/>
    <w:rsid w:val="008B7FAA"/>
    <w:rsid w:val="008C08E1"/>
    <w:rsid w:val="008C1286"/>
    <w:rsid w:val="008C1676"/>
    <w:rsid w:val="008C197A"/>
    <w:rsid w:val="008C4927"/>
    <w:rsid w:val="008C508D"/>
    <w:rsid w:val="008C68A3"/>
    <w:rsid w:val="008C73D0"/>
    <w:rsid w:val="008D1174"/>
    <w:rsid w:val="008D254F"/>
    <w:rsid w:val="008D620E"/>
    <w:rsid w:val="008D6E4E"/>
    <w:rsid w:val="008E08C5"/>
    <w:rsid w:val="008E0996"/>
    <w:rsid w:val="008E0D08"/>
    <w:rsid w:val="008E2163"/>
    <w:rsid w:val="008E2AAF"/>
    <w:rsid w:val="008E5B71"/>
    <w:rsid w:val="008E5BE6"/>
    <w:rsid w:val="008E716F"/>
    <w:rsid w:val="008E7B17"/>
    <w:rsid w:val="008F0688"/>
    <w:rsid w:val="008F0A64"/>
    <w:rsid w:val="008F2FAE"/>
    <w:rsid w:val="008F316A"/>
    <w:rsid w:val="008F445E"/>
    <w:rsid w:val="008F4519"/>
    <w:rsid w:val="008F5DDC"/>
    <w:rsid w:val="008F60C0"/>
    <w:rsid w:val="008F7055"/>
    <w:rsid w:val="009003D7"/>
    <w:rsid w:val="00902ED1"/>
    <w:rsid w:val="00905D77"/>
    <w:rsid w:val="00907E53"/>
    <w:rsid w:val="00911CA8"/>
    <w:rsid w:val="00913334"/>
    <w:rsid w:val="009136A2"/>
    <w:rsid w:val="00915CB1"/>
    <w:rsid w:val="00916257"/>
    <w:rsid w:val="00921ADE"/>
    <w:rsid w:val="009222E6"/>
    <w:rsid w:val="00924198"/>
    <w:rsid w:val="00924D6D"/>
    <w:rsid w:val="009255A0"/>
    <w:rsid w:val="009260DD"/>
    <w:rsid w:val="00926D15"/>
    <w:rsid w:val="00927CB1"/>
    <w:rsid w:val="00931098"/>
    <w:rsid w:val="00931E32"/>
    <w:rsid w:val="009321AC"/>
    <w:rsid w:val="00934A07"/>
    <w:rsid w:val="009363C3"/>
    <w:rsid w:val="009408D7"/>
    <w:rsid w:val="009426D7"/>
    <w:rsid w:val="00943202"/>
    <w:rsid w:val="00950C33"/>
    <w:rsid w:val="0095107F"/>
    <w:rsid w:val="00953DA8"/>
    <w:rsid w:val="00956FF1"/>
    <w:rsid w:val="00957506"/>
    <w:rsid w:val="00963650"/>
    <w:rsid w:val="00965A69"/>
    <w:rsid w:val="00966809"/>
    <w:rsid w:val="009671D4"/>
    <w:rsid w:val="009706DD"/>
    <w:rsid w:val="00970ED5"/>
    <w:rsid w:val="00972B07"/>
    <w:rsid w:val="009730D1"/>
    <w:rsid w:val="009732F3"/>
    <w:rsid w:val="00977E10"/>
    <w:rsid w:val="00980BD1"/>
    <w:rsid w:val="009812C8"/>
    <w:rsid w:val="00981387"/>
    <w:rsid w:val="00983EC8"/>
    <w:rsid w:val="00984BDC"/>
    <w:rsid w:val="0098513D"/>
    <w:rsid w:val="009857DF"/>
    <w:rsid w:val="00985CCB"/>
    <w:rsid w:val="009871FB"/>
    <w:rsid w:val="00991111"/>
    <w:rsid w:val="00991A58"/>
    <w:rsid w:val="00991BB1"/>
    <w:rsid w:val="00995BE8"/>
    <w:rsid w:val="0099709C"/>
    <w:rsid w:val="009978DF"/>
    <w:rsid w:val="00997B3E"/>
    <w:rsid w:val="009A40D2"/>
    <w:rsid w:val="009A653F"/>
    <w:rsid w:val="009A7441"/>
    <w:rsid w:val="009A7B7C"/>
    <w:rsid w:val="009B0FC8"/>
    <w:rsid w:val="009B2DA0"/>
    <w:rsid w:val="009B3379"/>
    <w:rsid w:val="009B697E"/>
    <w:rsid w:val="009B6BBC"/>
    <w:rsid w:val="009B750B"/>
    <w:rsid w:val="009C10AE"/>
    <w:rsid w:val="009C1931"/>
    <w:rsid w:val="009C1B93"/>
    <w:rsid w:val="009C2236"/>
    <w:rsid w:val="009C2B36"/>
    <w:rsid w:val="009C3C2A"/>
    <w:rsid w:val="009C468F"/>
    <w:rsid w:val="009C6329"/>
    <w:rsid w:val="009C7A1D"/>
    <w:rsid w:val="009C7DF9"/>
    <w:rsid w:val="009D0086"/>
    <w:rsid w:val="009D113B"/>
    <w:rsid w:val="009D1ED8"/>
    <w:rsid w:val="009E11FD"/>
    <w:rsid w:val="009E3847"/>
    <w:rsid w:val="009E4803"/>
    <w:rsid w:val="009E4E80"/>
    <w:rsid w:val="009E50C9"/>
    <w:rsid w:val="009E5D54"/>
    <w:rsid w:val="009E6B91"/>
    <w:rsid w:val="009F08F9"/>
    <w:rsid w:val="009F0942"/>
    <w:rsid w:val="009F0E27"/>
    <w:rsid w:val="009F4C09"/>
    <w:rsid w:val="009F7C49"/>
    <w:rsid w:val="00A033BE"/>
    <w:rsid w:val="00A03925"/>
    <w:rsid w:val="00A04668"/>
    <w:rsid w:val="00A07B9D"/>
    <w:rsid w:val="00A11384"/>
    <w:rsid w:val="00A14809"/>
    <w:rsid w:val="00A1554C"/>
    <w:rsid w:val="00A15D0E"/>
    <w:rsid w:val="00A16042"/>
    <w:rsid w:val="00A166E8"/>
    <w:rsid w:val="00A16F87"/>
    <w:rsid w:val="00A20462"/>
    <w:rsid w:val="00A2361D"/>
    <w:rsid w:val="00A236D2"/>
    <w:rsid w:val="00A24234"/>
    <w:rsid w:val="00A24414"/>
    <w:rsid w:val="00A24833"/>
    <w:rsid w:val="00A24A97"/>
    <w:rsid w:val="00A24F30"/>
    <w:rsid w:val="00A2574E"/>
    <w:rsid w:val="00A2639F"/>
    <w:rsid w:val="00A26637"/>
    <w:rsid w:val="00A26720"/>
    <w:rsid w:val="00A26E71"/>
    <w:rsid w:val="00A304D1"/>
    <w:rsid w:val="00A324B9"/>
    <w:rsid w:val="00A32872"/>
    <w:rsid w:val="00A3428A"/>
    <w:rsid w:val="00A3450A"/>
    <w:rsid w:val="00A4064B"/>
    <w:rsid w:val="00A40E13"/>
    <w:rsid w:val="00A4232C"/>
    <w:rsid w:val="00A449D2"/>
    <w:rsid w:val="00A44B5D"/>
    <w:rsid w:val="00A45EC2"/>
    <w:rsid w:val="00A50E4C"/>
    <w:rsid w:val="00A50F39"/>
    <w:rsid w:val="00A50FD8"/>
    <w:rsid w:val="00A52017"/>
    <w:rsid w:val="00A5277F"/>
    <w:rsid w:val="00A53F06"/>
    <w:rsid w:val="00A54166"/>
    <w:rsid w:val="00A54809"/>
    <w:rsid w:val="00A56E10"/>
    <w:rsid w:val="00A57E48"/>
    <w:rsid w:val="00A609E0"/>
    <w:rsid w:val="00A617A6"/>
    <w:rsid w:val="00A61EC0"/>
    <w:rsid w:val="00A623E3"/>
    <w:rsid w:val="00A625C6"/>
    <w:rsid w:val="00A6288A"/>
    <w:rsid w:val="00A63CCA"/>
    <w:rsid w:val="00A64A13"/>
    <w:rsid w:val="00A65391"/>
    <w:rsid w:val="00A656E5"/>
    <w:rsid w:val="00A66025"/>
    <w:rsid w:val="00A67089"/>
    <w:rsid w:val="00A70D32"/>
    <w:rsid w:val="00A70D99"/>
    <w:rsid w:val="00A718A7"/>
    <w:rsid w:val="00A723BA"/>
    <w:rsid w:val="00A73330"/>
    <w:rsid w:val="00A7480E"/>
    <w:rsid w:val="00A74D22"/>
    <w:rsid w:val="00A765B6"/>
    <w:rsid w:val="00A7696D"/>
    <w:rsid w:val="00A77655"/>
    <w:rsid w:val="00A77DA8"/>
    <w:rsid w:val="00A813A3"/>
    <w:rsid w:val="00A8155A"/>
    <w:rsid w:val="00A82ED7"/>
    <w:rsid w:val="00A83079"/>
    <w:rsid w:val="00A832F3"/>
    <w:rsid w:val="00A8686E"/>
    <w:rsid w:val="00A90095"/>
    <w:rsid w:val="00A91B47"/>
    <w:rsid w:val="00A91CD7"/>
    <w:rsid w:val="00A92219"/>
    <w:rsid w:val="00A94625"/>
    <w:rsid w:val="00A95971"/>
    <w:rsid w:val="00AA01ED"/>
    <w:rsid w:val="00AA1165"/>
    <w:rsid w:val="00AA1B7A"/>
    <w:rsid w:val="00AA5B38"/>
    <w:rsid w:val="00AA6567"/>
    <w:rsid w:val="00AA6EA8"/>
    <w:rsid w:val="00AB211A"/>
    <w:rsid w:val="00AB3D66"/>
    <w:rsid w:val="00AB62C6"/>
    <w:rsid w:val="00AB710C"/>
    <w:rsid w:val="00AC0850"/>
    <w:rsid w:val="00AC0EC1"/>
    <w:rsid w:val="00AC3800"/>
    <w:rsid w:val="00AC3CF2"/>
    <w:rsid w:val="00AC4A81"/>
    <w:rsid w:val="00AC5FC9"/>
    <w:rsid w:val="00AC610F"/>
    <w:rsid w:val="00AC70C6"/>
    <w:rsid w:val="00AD001E"/>
    <w:rsid w:val="00AD16ED"/>
    <w:rsid w:val="00AD2D43"/>
    <w:rsid w:val="00AD54FD"/>
    <w:rsid w:val="00AD5783"/>
    <w:rsid w:val="00AD6671"/>
    <w:rsid w:val="00AD705D"/>
    <w:rsid w:val="00AD7A11"/>
    <w:rsid w:val="00AE14C6"/>
    <w:rsid w:val="00AE1DE2"/>
    <w:rsid w:val="00AE3147"/>
    <w:rsid w:val="00AE32DC"/>
    <w:rsid w:val="00AE3D53"/>
    <w:rsid w:val="00AE4B70"/>
    <w:rsid w:val="00AE6918"/>
    <w:rsid w:val="00AE7D50"/>
    <w:rsid w:val="00AE7FC8"/>
    <w:rsid w:val="00AE7FD3"/>
    <w:rsid w:val="00AF0213"/>
    <w:rsid w:val="00AF1B8D"/>
    <w:rsid w:val="00AF2AD8"/>
    <w:rsid w:val="00AF3F43"/>
    <w:rsid w:val="00AF50F2"/>
    <w:rsid w:val="00AF5F49"/>
    <w:rsid w:val="00AF6942"/>
    <w:rsid w:val="00B01B7D"/>
    <w:rsid w:val="00B02188"/>
    <w:rsid w:val="00B02BCD"/>
    <w:rsid w:val="00B03AD5"/>
    <w:rsid w:val="00B04BEA"/>
    <w:rsid w:val="00B04C51"/>
    <w:rsid w:val="00B05408"/>
    <w:rsid w:val="00B10295"/>
    <w:rsid w:val="00B133CE"/>
    <w:rsid w:val="00B1439B"/>
    <w:rsid w:val="00B17092"/>
    <w:rsid w:val="00B1710C"/>
    <w:rsid w:val="00B22F52"/>
    <w:rsid w:val="00B230A9"/>
    <w:rsid w:val="00B237FB"/>
    <w:rsid w:val="00B2483A"/>
    <w:rsid w:val="00B31B87"/>
    <w:rsid w:val="00B32320"/>
    <w:rsid w:val="00B32626"/>
    <w:rsid w:val="00B463FB"/>
    <w:rsid w:val="00B46610"/>
    <w:rsid w:val="00B502B3"/>
    <w:rsid w:val="00B51FA1"/>
    <w:rsid w:val="00B52A5C"/>
    <w:rsid w:val="00B5335A"/>
    <w:rsid w:val="00B542AC"/>
    <w:rsid w:val="00B55313"/>
    <w:rsid w:val="00B55B95"/>
    <w:rsid w:val="00B575EA"/>
    <w:rsid w:val="00B57960"/>
    <w:rsid w:val="00B60A8B"/>
    <w:rsid w:val="00B61B11"/>
    <w:rsid w:val="00B63CD1"/>
    <w:rsid w:val="00B64BA0"/>
    <w:rsid w:val="00B66EB8"/>
    <w:rsid w:val="00B67652"/>
    <w:rsid w:val="00B701A6"/>
    <w:rsid w:val="00B72351"/>
    <w:rsid w:val="00B750B7"/>
    <w:rsid w:val="00B768DC"/>
    <w:rsid w:val="00B773D9"/>
    <w:rsid w:val="00B80055"/>
    <w:rsid w:val="00B8178C"/>
    <w:rsid w:val="00B8213C"/>
    <w:rsid w:val="00B82689"/>
    <w:rsid w:val="00B84711"/>
    <w:rsid w:val="00B860CC"/>
    <w:rsid w:val="00B8611E"/>
    <w:rsid w:val="00B872F0"/>
    <w:rsid w:val="00B917EE"/>
    <w:rsid w:val="00B91E93"/>
    <w:rsid w:val="00B92D6C"/>
    <w:rsid w:val="00B94055"/>
    <w:rsid w:val="00B94857"/>
    <w:rsid w:val="00B96C96"/>
    <w:rsid w:val="00BA15F4"/>
    <w:rsid w:val="00BA2830"/>
    <w:rsid w:val="00BA33CF"/>
    <w:rsid w:val="00BA3D25"/>
    <w:rsid w:val="00BA4C48"/>
    <w:rsid w:val="00BA5EDD"/>
    <w:rsid w:val="00BB0568"/>
    <w:rsid w:val="00BB0991"/>
    <w:rsid w:val="00BB10E0"/>
    <w:rsid w:val="00BB2C4E"/>
    <w:rsid w:val="00BB3167"/>
    <w:rsid w:val="00BB479D"/>
    <w:rsid w:val="00BB667F"/>
    <w:rsid w:val="00BB7066"/>
    <w:rsid w:val="00BC033C"/>
    <w:rsid w:val="00BC0ED2"/>
    <w:rsid w:val="00BC17D2"/>
    <w:rsid w:val="00BC1C3D"/>
    <w:rsid w:val="00BC3C83"/>
    <w:rsid w:val="00BC3F6B"/>
    <w:rsid w:val="00BC4367"/>
    <w:rsid w:val="00BC44EF"/>
    <w:rsid w:val="00BC5887"/>
    <w:rsid w:val="00BC6C27"/>
    <w:rsid w:val="00BC6DFB"/>
    <w:rsid w:val="00BC7157"/>
    <w:rsid w:val="00BD0C83"/>
    <w:rsid w:val="00BD228F"/>
    <w:rsid w:val="00BD3AF9"/>
    <w:rsid w:val="00BD3F95"/>
    <w:rsid w:val="00BD6794"/>
    <w:rsid w:val="00BD6C44"/>
    <w:rsid w:val="00BD6FEA"/>
    <w:rsid w:val="00BE226D"/>
    <w:rsid w:val="00BE40CF"/>
    <w:rsid w:val="00BE7DF8"/>
    <w:rsid w:val="00BF4007"/>
    <w:rsid w:val="00BF409A"/>
    <w:rsid w:val="00BF4B71"/>
    <w:rsid w:val="00BF6A7D"/>
    <w:rsid w:val="00BF7425"/>
    <w:rsid w:val="00C00F49"/>
    <w:rsid w:val="00C019D5"/>
    <w:rsid w:val="00C02A7A"/>
    <w:rsid w:val="00C02C12"/>
    <w:rsid w:val="00C02F0E"/>
    <w:rsid w:val="00C03E74"/>
    <w:rsid w:val="00C04014"/>
    <w:rsid w:val="00C0563B"/>
    <w:rsid w:val="00C07210"/>
    <w:rsid w:val="00C110FE"/>
    <w:rsid w:val="00C1223B"/>
    <w:rsid w:val="00C12C08"/>
    <w:rsid w:val="00C1509E"/>
    <w:rsid w:val="00C15C88"/>
    <w:rsid w:val="00C205B4"/>
    <w:rsid w:val="00C208A7"/>
    <w:rsid w:val="00C21175"/>
    <w:rsid w:val="00C2216F"/>
    <w:rsid w:val="00C224EF"/>
    <w:rsid w:val="00C23172"/>
    <w:rsid w:val="00C23DA1"/>
    <w:rsid w:val="00C248B6"/>
    <w:rsid w:val="00C2499D"/>
    <w:rsid w:val="00C257F6"/>
    <w:rsid w:val="00C25E23"/>
    <w:rsid w:val="00C272B5"/>
    <w:rsid w:val="00C27F92"/>
    <w:rsid w:val="00C27FD5"/>
    <w:rsid w:val="00C3030B"/>
    <w:rsid w:val="00C313B9"/>
    <w:rsid w:val="00C31C02"/>
    <w:rsid w:val="00C31EF8"/>
    <w:rsid w:val="00C32D1D"/>
    <w:rsid w:val="00C35C17"/>
    <w:rsid w:val="00C37BC0"/>
    <w:rsid w:val="00C406E9"/>
    <w:rsid w:val="00C4194F"/>
    <w:rsid w:val="00C42DE0"/>
    <w:rsid w:val="00C43638"/>
    <w:rsid w:val="00C43DFF"/>
    <w:rsid w:val="00C44B49"/>
    <w:rsid w:val="00C457C5"/>
    <w:rsid w:val="00C50A45"/>
    <w:rsid w:val="00C51552"/>
    <w:rsid w:val="00C51B9E"/>
    <w:rsid w:val="00C5304D"/>
    <w:rsid w:val="00C535CA"/>
    <w:rsid w:val="00C54D62"/>
    <w:rsid w:val="00C54ED4"/>
    <w:rsid w:val="00C5567D"/>
    <w:rsid w:val="00C55777"/>
    <w:rsid w:val="00C57063"/>
    <w:rsid w:val="00C63907"/>
    <w:rsid w:val="00C63FE2"/>
    <w:rsid w:val="00C666B8"/>
    <w:rsid w:val="00C70CB6"/>
    <w:rsid w:val="00C7115C"/>
    <w:rsid w:val="00C7306C"/>
    <w:rsid w:val="00C738C0"/>
    <w:rsid w:val="00C76B56"/>
    <w:rsid w:val="00C810AC"/>
    <w:rsid w:val="00C814CB"/>
    <w:rsid w:val="00C82523"/>
    <w:rsid w:val="00C82D25"/>
    <w:rsid w:val="00C842BA"/>
    <w:rsid w:val="00C84ECE"/>
    <w:rsid w:val="00C858B2"/>
    <w:rsid w:val="00C8668A"/>
    <w:rsid w:val="00C86C43"/>
    <w:rsid w:val="00C90280"/>
    <w:rsid w:val="00C90B1B"/>
    <w:rsid w:val="00C910CC"/>
    <w:rsid w:val="00C92C78"/>
    <w:rsid w:val="00C92E94"/>
    <w:rsid w:val="00C93438"/>
    <w:rsid w:val="00C9647B"/>
    <w:rsid w:val="00C97700"/>
    <w:rsid w:val="00CA05CC"/>
    <w:rsid w:val="00CA15FA"/>
    <w:rsid w:val="00CA1B8D"/>
    <w:rsid w:val="00CA2955"/>
    <w:rsid w:val="00CA2DB4"/>
    <w:rsid w:val="00CA50DE"/>
    <w:rsid w:val="00CA51B8"/>
    <w:rsid w:val="00CA5D20"/>
    <w:rsid w:val="00CA5D40"/>
    <w:rsid w:val="00CB1A2B"/>
    <w:rsid w:val="00CB26CA"/>
    <w:rsid w:val="00CB3183"/>
    <w:rsid w:val="00CB328F"/>
    <w:rsid w:val="00CB3F5C"/>
    <w:rsid w:val="00CB79C1"/>
    <w:rsid w:val="00CC00CF"/>
    <w:rsid w:val="00CC16A0"/>
    <w:rsid w:val="00CC1EFE"/>
    <w:rsid w:val="00CC61C6"/>
    <w:rsid w:val="00CC6FFF"/>
    <w:rsid w:val="00CD0E2D"/>
    <w:rsid w:val="00CD1403"/>
    <w:rsid w:val="00CD1701"/>
    <w:rsid w:val="00CD27C3"/>
    <w:rsid w:val="00CD2F00"/>
    <w:rsid w:val="00CD2F30"/>
    <w:rsid w:val="00CD3317"/>
    <w:rsid w:val="00CD5373"/>
    <w:rsid w:val="00CD5A32"/>
    <w:rsid w:val="00CD682A"/>
    <w:rsid w:val="00CD7755"/>
    <w:rsid w:val="00CE1737"/>
    <w:rsid w:val="00CE3ED5"/>
    <w:rsid w:val="00CE4DBB"/>
    <w:rsid w:val="00CE58E6"/>
    <w:rsid w:val="00CF04D1"/>
    <w:rsid w:val="00CF0534"/>
    <w:rsid w:val="00CF1565"/>
    <w:rsid w:val="00CF36CE"/>
    <w:rsid w:val="00CF483E"/>
    <w:rsid w:val="00CF599A"/>
    <w:rsid w:val="00CF5A41"/>
    <w:rsid w:val="00CF7550"/>
    <w:rsid w:val="00D008D7"/>
    <w:rsid w:val="00D0125C"/>
    <w:rsid w:val="00D01542"/>
    <w:rsid w:val="00D02B5A"/>
    <w:rsid w:val="00D05337"/>
    <w:rsid w:val="00D05789"/>
    <w:rsid w:val="00D0590E"/>
    <w:rsid w:val="00D06E96"/>
    <w:rsid w:val="00D06FAA"/>
    <w:rsid w:val="00D07486"/>
    <w:rsid w:val="00D07A87"/>
    <w:rsid w:val="00D07E16"/>
    <w:rsid w:val="00D10988"/>
    <w:rsid w:val="00D10A0C"/>
    <w:rsid w:val="00D11C13"/>
    <w:rsid w:val="00D12CC3"/>
    <w:rsid w:val="00D13048"/>
    <w:rsid w:val="00D22423"/>
    <w:rsid w:val="00D23609"/>
    <w:rsid w:val="00D23BB4"/>
    <w:rsid w:val="00D24749"/>
    <w:rsid w:val="00D2502D"/>
    <w:rsid w:val="00D25377"/>
    <w:rsid w:val="00D25CF6"/>
    <w:rsid w:val="00D27DDA"/>
    <w:rsid w:val="00D303DA"/>
    <w:rsid w:val="00D317C6"/>
    <w:rsid w:val="00D31B04"/>
    <w:rsid w:val="00D37198"/>
    <w:rsid w:val="00D401CC"/>
    <w:rsid w:val="00D40EF5"/>
    <w:rsid w:val="00D41CD5"/>
    <w:rsid w:val="00D44174"/>
    <w:rsid w:val="00D443A9"/>
    <w:rsid w:val="00D44E85"/>
    <w:rsid w:val="00D45694"/>
    <w:rsid w:val="00D458AA"/>
    <w:rsid w:val="00D45B0B"/>
    <w:rsid w:val="00D47E6F"/>
    <w:rsid w:val="00D50540"/>
    <w:rsid w:val="00D512EC"/>
    <w:rsid w:val="00D538AC"/>
    <w:rsid w:val="00D53B17"/>
    <w:rsid w:val="00D549C9"/>
    <w:rsid w:val="00D60219"/>
    <w:rsid w:val="00D6671A"/>
    <w:rsid w:val="00D66760"/>
    <w:rsid w:val="00D66B43"/>
    <w:rsid w:val="00D66C91"/>
    <w:rsid w:val="00D70511"/>
    <w:rsid w:val="00D707AF"/>
    <w:rsid w:val="00D71880"/>
    <w:rsid w:val="00D73E14"/>
    <w:rsid w:val="00D73E39"/>
    <w:rsid w:val="00D75082"/>
    <w:rsid w:val="00D77906"/>
    <w:rsid w:val="00D77D0B"/>
    <w:rsid w:val="00D822B8"/>
    <w:rsid w:val="00D82B22"/>
    <w:rsid w:val="00D82D4E"/>
    <w:rsid w:val="00D87533"/>
    <w:rsid w:val="00D911AC"/>
    <w:rsid w:val="00D92D28"/>
    <w:rsid w:val="00D92FE6"/>
    <w:rsid w:val="00D9351D"/>
    <w:rsid w:val="00D94E92"/>
    <w:rsid w:val="00D95419"/>
    <w:rsid w:val="00D97322"/>
    <w:rsid w:val="00D97364"/>
    <w:rsid w:val="00DA0D7E"/>
    <w:rsid w:val="00DA16D0"/>
    <w:rsid w:val="00DA2156"/>
    <w:rsid w:val="00DA3345"/>
    <w:rsid w:val="00DA567B"/>
    <w:rsid w:val="00DA66FF"/>
    <w:rsid w:val="00DA6861"/>
    <w:rsid w:val="00DA7C88"/>
    <w:rsid w:val="00DB0B8A"/>
    <w:rsid w:val="00DB1218"/>
    <w:rsid w:val="00DB1961"/>
    <w:rsid w:val="00DB2C05"/>
    <w:rsid w:val="00DB2C97"/>
    <w:rsid w:val="00DB3909"/>
    <w:rsid w:val="00DB3F6D"/>
    <w:rsid w:val="00DB6351"/>
    <w:rsid w:val="00DB6C47"/>
    <w:rsid w:val="00DB6C96"/>
    <w:rsid w:val="00DB74B9"/>
    <w:rsid w:val="00DC0568"/>
    <w:rsid w:val="00DC54E6"/>
    <w:rsid w:val="00DC66A4"/>
    <w:rsid w:val="00DC6C0E"/>
    <w:rsid w:val="00DD100D"/>
    <w:rsid w:val="00DD2D84"/>
    <w:rsid w:val="00DD3A71"/>
    <w:rsid w:val="00DD4199"/>
    <w:rsid w:val="00DD41B2"/>
    <w:rsid w:val="00DD4DDE"/>
    <w:rsid w:val="00DD5B4D"/>
    <w:rsid w:val="00DD6753"/>
    <w:rsid w:val="00DD7626"/>
    <w:rsid w:val="00DD7738"/>
    <w:rsid w:val="00DD7C26"/>
    <w:rsid w:val="00DE18F5"/>
    <w:rsid w:val="00DE1FE5"/>
    <w:rsid w:val="00DE2FE9"/>
    <w:rsid w:val="00DE41C3"/>
    <w:rsid w:val="00DE42D0"/>
    <w:rsid w:val="00DE63FC"/>
    <w:rsid w:val="00DE6B53"/>
    <w:rsid w:val="00DE7923"/>
    <w:rsid w:val="00DF04E8"/>
    <w:rsid w:val="00DF0B37"/>
    <w:rsid w:val="00DF11D5"/>
    <w:rsid w:val="00DF142B"/>
    <w:rsid w:val="00DF28E1"/>
    <w:rsid w:val="00DF385E"/>
    <w:rsid w:val="00DF5299"/>
    <w:rsid w:val="00DF52A3"/>
    <w:rsid w:val="00DF70BB"/>
    <w:rsid w:val="00E01F65"/>
    <w:rsid w:val="00E025E5"/>
    <w:rsid w:val="00E02C55"/>
    <w:rsid w:val="00E03A4F"/>
    <w:rsid w:val="00E05B96"/>
    <w:rsid w:val="00E07926"/>
    <w:rsid w:val="00E07EC4"/>
    <w:rsid w:val="00E11A08"/>
    <w:rsid w:val="00E11F1A"/>
    <w:rsid w:val="00E126D8"/>
    <w:rsid w:val="00E12F90"/>
    <w:rsid w:val="00E1352B"/>
    <w:rsid w:val="00E147F9"/>
    <w:rsid w:val="00E14D97"/>
    <w:rsid w:val="00E17499"/>
    <w:rsid w:val="00E17BB8"/>
    <w:rsid w:val="00E21DA0"/>
    <w:rsid w:val="00E22C87"/>
    <w:rsid w:val="00E23526"/>
    <w:rsid w:val="00E237F9"/>
    <w:rsid w:val="00E247AB"/>
    <w:rsid w:val="00E25736"/>
    <w:rsid w:val="00E25CB2"/>
    <w:rsid w:val="00E26DB3"/>
    <w:rsid w:val="00E3007A"/>
    <w:rsid w:val="00E30FB9"/>
    <w:rsid w:val="00E317F9"/>
    <w:rsid w:val="00E329AF"/>
    <w:rsid w:val="00E32CE6"/>
    <w:rsid w:val="00E33ADB"/>
    <w:rsid w:val="00E3568C"/>
    <w:rsid w:val="00E36FD2"/>
    <w:rsid w:val="00E416CE"/>
    <w:rsid w:val="00E462FD"/>
    <w:rsid w:val="00E46AEE"/>
    <w:rsid w:val="00E47A95"/>
    <w:rsid w:val="00E47D99"/>
    <w:rsid w:val="00E47F4A"/>
    <w:rsid w:val="00E47F7B"/>
    <w:rsid w:val="00E51F5D"/>
    <w:rsid w:val="00E53734"/>
    <w:rsid w:val="00E5387A"/>
    <w:rsid w:val="00E53A6B"/>
    <w:rsid w:val="00E53F45"/>
    <w:rsid w:val="00E55ACC"/>
    <w:rsid w:val="00E57DF2"/>
    <w:rsid w:val="00E60F83"/>
    <w:rsid w:val="00E6219E"/>
    <w:rsid w:val="00E63AAC"/>
    <w:rsid w:val="00E64E92"/>
    <w:rsid w:val="00E66AC0"/>
    <w:rsid w:val="00E67A9B"/>
    <w:rsid w:val="00E70065"/>
    <w:rsid w:val="00E70DFA"/>
    <w:rsid w:val="00E71411"/>
    <w:rsid w:val="00E71F32"/>
    <w:rsid w:val="00E7298C"/>
    <w:rsid w:val="00E73F9F"/>
    <w:rsid w:val="00E7480F"/>
    <w:rsid w:val="00E74D4F"/>
    <w:rsid w:val="00E75A88"/>
    <w:rsid w:val="00E80D69"/>
    <w:rsid w:val="00E814D8"/>
    <w:rsid w:val="00E81F04"/>
    <w:rsid w:val="00E82D43"/>
    <w:rsid w:val="00E852B4"/>
    <w:rsid w:val="00E8591C"/>
    <w:rsid w:val="00E85C4D"/>
    <w:rsid w:val="00E86DF2"/>
    <w:rsid w:val="00E87304"/>
    <w:rsid w:val="00E8793D"/>
    <w:rsid w:val="00E92C67"/>
    <w:rsid w:val="00E94AC3"/>
    <w:rsid w:val="00E9706C"/>
    <w:rsid w:val="00E9740F"/>
    <w:rsid w:val="00EA0B5D"/>
    <w:rsid w:val="00EA13A2"/>
    <w:rsid w:val="00EA1751"/>
    <w:rsid w:val="00EA2689"/>
    <w:rsid w:val="00EA302A"/>
    <w:rsid w:val="00EA45B7"/>
    <w:rsid w:val="00EA49A1"/>
    <w:rsid w:val="00EA5CB8"/>
    <w:rsid w:val="00EB22B6"/>
    <w:rsid w:val="00EB3D6C"/>
    <w:rsid w:val="00EB49C4"/>
    <w:rsid w:val="00EB5FDB"/>
    <w:rsid w:val="00EB6EA5"/>
    <w:rsid w:val="00EB7E14"/>
    <w:rsid w:val="00EC251D"/>
    <w:rsid w:val="00EC2EB0"/>
    <w:rsid w:val="00EC36DC"/>
    <w:rsid w:val="00EC4356"/>
    <w:rsid w:val="00EC751D"/>
    <w:rsid w:val="00ED23C0"/>
    <w:rsid w:val="00ED32AA"/>
    <w:rsid w:val="00ED404B"/>
    <w:rsid w:val="00ED6EA6"/>
    <w:rsid w:val="00EE0AC5"/>
    <w:rsid w:val="00EE0E4B"/>
    <w:rsid w:val="00EE16E9"/>
    <w:rsid w:val="00EE41BB"/>
    <w:rsid w:val="00EE43FE"/>
    <w:rsid w:val="00EE4D6A"/>
    <w:rsid w:val="00EE63E4"/>
    <w:rsid w:val="00EE675B"/>
    <w:rsid w:val="00EF448C"/>
    <w:rsid w:val="00EF67BC"/>
    <w:rsid w:val="00F00D5F"/>
    <w:rsid w:val="00F013B6"/>
    <w:rsid w:val="00F030F6"/>
    <w:rsid w:val="00F0562C"/>
    <w:rsid w:val="00F07AB6"/>
    <w:rsid w:val="00F107CD"/>
    <w:rsid w:val="00F10E30"/>
    <w:rsid w:val="00F115FE"/>
    <w:rsid w:val="00F121A5"/>
    <w:rsid w:val="00F1363D"/>
    <w:rsid w:val="00F16051"/>
    <w:rsid w:val="00F17753"/>
    <w:rsid w:val="00F17B05"/>
    <w:rsid w:val="00F20165"/>
    <w:rsid w:val="00F2052B"/>
    <w:rsid w:val="00F2324F"/>
    <w:rsid w:val="00F23B94"/>
    <w:rsid w:val="00F23CD1"/>
    <w:rsid w:val="00F23D1F"/>
    <w:rsid w:val="00F24412"/>
    <w:rsid w:val="00F25EBA"/>
    <w:rsid w:val="00F26C24"/>
    <w:rsid w:val="00F2763C"/>
    <w:rsid w:val="00F27D23"/>
    <w:rsid w:val="00F32C2E"/>
    <w:rsid w:val="00F337C7"/>
    <w:rsid w:val="00F33830"/>
    <w:rsid w:val="00F35400"/>
    <w:rsid w:val="00F35707"/>
    <w:rsid w:val="00F35D33"/>
    <w:rsid w:val="00F368AE"/>
    <w:rsid w:val="00F41C6D"/>
    <w:rsid w:val="00F44AE1"/>
    <w:rsid w:val="00F44CB8"/>
    <w:rsid w:val="00F45525"/>
    <w:rsid w:val="00F45676"/>
    <w:rsid w:val="00F50F5D"/>
    <w:rsid w:val="00F51D04"/>
    <w:rsid w:val="00F55345"/>
    <w:rsid w:val="00F6071E"/>
    <w:rsid w:val="00F61D75"/>
    <w:rsid w:val="00F629DB"/>
    <w:rsid w:val="00F63532"/>
    <w:rsid w:val="00F647AC"/>
    <w:rsid w:val="00F64A07"/>
    <w:rsid w:val="00F6536C"/>
    <w:rsid w:val="00F6587D"/>
    <w:rsid w:val="00F659FC"/>
    <w:rsid w:val="00F71523"/>
    <w:rsid w:val="00F71989"/>
    <w:rsid w:val="00F7482C"/>
    <w:rsid w:val="00F75893"/>
    <w:rsid w:val="00F75D98"/>
    <w:rsid w:val="00F8067A"/>
    <w:rsid w:val="00F81301"/>
    <w:rsid w:val="00F834CF"/>
    <w:rsid w:val="00F836CE"/>
    <w:rsid w:val="00F84514"/>
    <w:rsid w:val="00F84723"/>
    <w:rsid w:val="00F84B9D"/>
    <w:rsid w:val="00F8529B"/>
    <w:rsid w:val="00F8529C"/>
    <w:rsid w:val="00F87039"/>
    <w:rsid w:val="00F9004A"/>
    <w:rsid w:val="00F91D9D"/>
    <w:rsid w:val="00F92CC8"/>
    <w:rsid w:val="00F92E70"/>
    <w:rsid w:val="00F945D3"/>
    <w:rsid w:val="00F9475B"/>
    <w:rsid w:val="00F96473"/>
    <w:rsid w:val="00F967D0"/>
    <w:rsid w:val="00F97697"/>
    <w:rsid w:val="00FA0485"/>
    <w:rsid w:val="00FA1633"/>
    <w:rsid w:val="00FA1A8C"/>
    <w:rsid w:val="00FA2656"/>
    <w:rsid w:val="00FA2CEA"/>
    <w:rsid w:val="00FA41EA"/>
    <w:rsid w:val="00FA43CF"/>
    <w:rsid w:val="00FA4532"/>
    <w:rsid w:val="00FA58C4"/>
    <w:rsid w:val="00FA746D"/>
    <w:rsid w:val="00FB00AD"/>
    <w:rsid w:val="00FB3FF5"/>
    <w:rsid w:val="00FB6C71"/>
    <w:rsid w:val="00FB7D60"/>
    <w:rsid w:val="00FB7E65"/>
    <w:rsid w:val="00FC0615"/>
    <w:rsid w:val="00FC0BA2"/>
    <w:rsid w:val="00FC291D"/>
    <w:rsid w:val="00FC305C"/>
    <w:rsid w:val="00FC397E"/>
    <w:rsid w:val="00FC3EAA"/>
    <w:rsid w:val="00FD086F"/>
    <w:rsid w:val="00FD0C0C"/>
    <w:rsid w:val="00FD13E7"/>
    <w:rsid w:val="00FD194F"/>
    <w:rsid w:val="00FD1F45"/>
    <w:rsid w:val="00FD654E"/>
    <w:rsid w:val="00FE1840"/>
    <w:rsid w:val="00FE1BBF"/>
    <w:rsid w:val="00FE3FE1"/>
    <w:rsid w:val="00FE64B2"/>
    <w:rsid w:val="00FE67B4"/>
    <w:rsid w:val="00FE6A53"/>
    <w:rsid w:val="00FE7321"/>
    <w:rsid w:val="00FE747D"/>
    <w:rsid w:val="00FE7883"/>
    <w:rsid w:val="00FF1EE5"/>
    <w:rsid w:val="00FF2032"/>
    <w:rsid w:val="00FF2E7B"/>
    <w:rsid w:val="00FF4280"/>
    <w:rsid w:val="00FF4313"/>
    <w:rsid w:val="00FF4A30"/>
    <w:rsid w:val="00FF5F1A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3EC911B-8B79-4E92-943C-627ED14C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2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10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9102C"/>
    <w:rPr>
      <w:snapToGrid w:val="0"/>
      <w:sz w:val="24"/>
    </w:rPr>
  </w:style>
  <w:style w:type="paragraph" w:styleId="Footer">
    <w:name w:val="footer"/>
    <w:basedOn w:val="Normal"/>
    <w:link w:val="FooterChar"/>
    <w:rsid w:val="005910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9102C"/>
    <w:rPr>
      <w:snapToGrid w:val="0"/>
      <w:sz w:val="24"/>
    </w:rPr>
  </w:style>
  <w:style w:type="character" w:styleId="PageNumber">
    <w:name w:val="page number"/>
    <w:basedOn w:val="DefaultParagraphFont"/>
    <w:rsid w:val="0059102C"/>
  </w:style>
  <w:style w:type="paragraph" w:styleId="BalloonText">
    <w:name w:val="Balloon Text"/>
    <w:basedOn w:val="Normal"/>
    <w:link w:val="BalloonTextChar"/>
    <w:uiPriority w:val="99"/>
    <w:semiHidden/>
    <w:unhideWhenUsed/>
    <w:rsid w:val="00C21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175"/>
    <w:rPr>
      <w:rFonts w:ascii="Tahoma" w:hAnsi="Tahoma" w:cs="Tahoma"/>
      <w:snapToGrid w:val="0"/>
      <w:sz w:val="16"/>
      <w:szCs w:val="16"/>
    </w:rPr>
  </w:style>
  <w:style w:type="character" w:styleId="Strong">
    <w:name w:val="Strong"/>
    <w:uiPriority w:val="22"/>
    <w:qFormat/>
    <w:rsid w:val="00F64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5866-0AF3-42BE-B8A3-E6898AF3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13CC8E21.dotm</Template>
  <TotalTime>0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Jessica Bourgoyne</cp:lastModifiedBy>
  <cp:revision>2</cp:revision>
  <cp:lastPrinted>2015-09-11T17:51:00Z</cp:lastPrinted>
  <dcterms:created xsi:type="dcterms:W3CDTF">2015-10-09T20:03:00Z</dcterms:created>
  <dcterms:modified xsi:type="dcterms:W3CDTF">2015-10-09T20:03:00Z</dcterms:modified>
</cp:coreProperties>
</file>